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99" w:rsidRDefault="00494699">
      <w:pPr>
        <w:spacing w:after="120"/>
      </w:pPr>
      <w:bookmarkStart w:id="0" w:name="_GoBack"/>
      <w:bookmarkEnd w:id="0"/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70"/>
        <w:gridCol w:w="380"/>
        <w:gridCol w:w="380"/>
        <w:gridCol w:w="185"/>
        <w:gridCol w:w="195"/>
        <w:gridCol w:w="380"/>
        <w:gridCol w:w="160"/>
        <w:gridCol w:w="220"/>
        <w:gridCol w:w="380"/>
        <w:gridCol w:w="380"/>
        <w:gridCol w:w="603"/>
        <w:gridCol w:w="97"/>
        <w:gridCol w:w="507"/>
        <w:gridCol w:w="604"/>
        <w:gridCol w:w="604"/>
        <w:gridCol w:w="793"/>
        <w:gridCol w:w="794"/>
        <w:gridCol w:w="583"/>
        <w:gridCol w:w="211"/>
        <w:gridCol w:w="794"/>
      </w:tblGrid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0"/>
        </w:trPr>
        <w:tc>
          <w:tcPr>
            <w:tcW w:w="930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320" w:lineRule="exact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　火　器　試　験　結　果　報　告　書</w:t>
            </w:r>
          </w:p>
          <w:p w:rsidR="00494699" w:rsidRDefault="00494699">
            <w:pPr>
              <w:wordWrap w:val="0"/>
              <w:spacing w:line="320" w:lineRule="exact"/>
              <w:ind w:left="100" w:right="100"/>
              <w:rPr>
                <w:rFonts w:hint="eastAsia"/>
                <w:sz w:val="24"/>
              </w:rPr>
            </w:pPr>
          </w:p>
          <w:p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実施日　　　　　年　　月　　日　</w:t>
            </w:r>
          </w:p>
          <w:p w:rsidR="00494699" w:rsidRDefault="00494699">
            <w:pPr>
              <w:wordWrap w:val="0"/>
              <w:spacing w:line="320" w:lineRule="exact"/>
              <w:ind w:left="100" w:right="100"/>
              <w:rPr>
                <w:rFonts w:hint="eastAsia"/>
                <w:sz w:val="24"/>
              </w:rPr>
            </w:pPr>
          </w:p>
          <w:p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実施者　　　　　　　　　　　　　　　　　　　</w:t>
            </w:r>
          </w:p>
          <w:p w:rsidR="00494699" w:rsidRDefault="00494699">
            <w:pPr>
              <w:wordWrap w:val="0"/>
              <w:spacing w:line="320" w:lineRule="exact"/>
              <w:ind w:left="100" w:right="100"/>
              <w:rPr>
                <w:rFonts w:hint="eastAsia"/>
                <w:sz w:val="24"/>
              </w:rPr>
            </w:pPr>
          </w:p>
          <w:p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494699" w:rsidRDefault="00494699">
            <w:pPr>
              <w:wordWrap w:val="0"/>
              <w:spacing w:line="320" w:lineRule="exact"/>
              <w:ind w:left="100" w:right="100"/>
              <w:rPr>
                <w:rFonts w:hint="eastAsia"/>
                <w:sz w:val="24"/>
              </w:rPr>
            </w:pPr>
          </w:p>
          <w:p w:rsidR="00494699" w:rsidRDefault="00187775" w:rsidP="00187775">
            <w:pPr>
              <w:wordWrap w:val="0"/>
              <w:spacing w:line="320" w:lineRule="exact"/>
              <w:ind w:left="100" w:right="3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  <w:r w:rsidR="00494699">
              <w:rPr>
                <w:rFonts w:hint="eastAsia"/>
                <w:sz w:val="24"/>
              </w:rPr>
              <w:t xml:space="preserve">　</w:t>
            </w: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360" w:type="dxa"/>
            <w:gridSpan w:val="11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（　　　）項　</w:t>
            </w:r>
          </w:p>
        </w:tc>
        <w:tc>
          <w:tcPr>
            <w:tcW w:w="1111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779" w:type="dxa"/>
            <w:gridSpan w:val="6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w w:val="96"/>
              </w:rPr>
            </w:pPr>
            <w:r>
              <w:rPr>
                <w:rFonts w:hint="eastAsia"/>
                <w:w w:val="96"/>
              </w:rPr>
              <w:t>耐火構造で内装制限したもの　 その他</w:t>
            </w: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80" w:type="dxa"/>
            <w:gridSpan w:val="6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1680" w:type="dxa"/>
            <w:gridSpan w:val="5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必要能力単位</w:t>
            </w:r>
          </w:p>
        </w:tc>
        <w:tc>
          <w:tcPr>
            <w:tcW w:w="1111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74" w:type="dxa"/>
            <w:gridSpan w:val="4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緩和対象の消火設備</w:t>
            </w:r>
          </w:p>
        </w:tc>
        <w:tc>
          <w:tcPr>
            <w:tcW w:w="1005" w:type="dxa"/>
            <w:gridSpan w:val="2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995" w:type="dxa"/>
            <w:gridSpan w:val="5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  <w:w w:val="94"/>
              </w:rPr>
            </w:pPr>
            <w:r>
              <w:rPr>
                <w:rFonts w:hint="eastAsia"/>
                <w:w w:val="94"/>
              </w:rPr>
              <w:t>付加設置部分の有無</w:t>
            </w:r>
          </w:p>
        </w:tc>
        <w:tc>
          <w:tcPr>
            <w:tcW w:w="7305" w:type="dxa"/>
            <w:gridSpan w:val="16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有（少量危険物・指定可燃物・電気設備・火気使用設備）　　　無</w:t>
            </w: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883" w:type="dxa"/>
            <w:gridSpan w:val="9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消火器の種別及び個数</w:t>
            </w:r>
          </w:p>
        </w:tc>
        <w:tc>
          <w:tcPr>
            <w:tcW w:w="1812" w:type="dxa"/>
            <w:gridSpan w:val="4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能力単位</w:instrText>
            </w:r>
            <w:r>
              <w:instrText>,</w:instrText>
            </w:r>
            <w:r>
              <w:rPr>
                <w:rFonts w:hint="eastAsia"/>
              </w:rPr>
              <w:instrText xml:space="preserve"> 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　　　　　　 果</w:t>
            </w: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適応性</w:t>
            </w: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　等</w:t>
            </w: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標　識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器</w:t>
            </w: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30" w:type="dxa"/>
            <w:gridSpan w:val="3"/>
            <w:tcBorders>
              <w:lef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0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494699" w:rsidRPr="00C81859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C81859">
              <w:rPr>
                <w:rFonts w:hint="eastAsia"/>
                <w:spacing w:val="-20"/>
              </w:rPr>
              <w:t>――――――</w:t>
            </w:r>
          </w:p>
        </w:tc>
      </w:tr>
      <w:tr w:rsidR="00494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94699" w:rsidRDefault="0049469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92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4699" w:rsidRDefault="0049469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494699" w:rsidRDefault="006B31B3">
      <w:pPr>
        <w:wordWrap w:val="0"/>
        <w:spacing w:line="27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494699">
        <w:rPr>
          <w:rFonts w:hint="eastAsia"/>
          <w:sz w:val="18"/>
        </w:rPr>
        <w:t>業規格Ａ４とすること。</w:t>
      </w:r>
    </w:p>
    <w:p w:rsidR="00494699" w:rsidRDefault="00494699">
      <w:pPr>
        <w:wordWrap w:val="0"/>
        <w:spacing w:line="27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494699" w:rsidRDefault="00494699">
      <w:pPr>
        <w:wordWrap w:val="0"/>
        <w:spacing w:line="27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ａは粉末消火器、ｂは泡消火器、ｃは強化液消火器、ｄは二酸化炭素消火器、ｅはハロゲン化物消火器及びｆは水消火器をいう。また、能力単位Ｃ欄は、該当する消火器が設置してある場合に○印で記入すること。</w:t>
      </w:r>
    </w:p>
    <w:p w:rsidR="00494699" w:rsidRDefault="00494699">
      <w:pPr>
        <w:wordWrap w:val="0"/>
        <w:spacing w:line="27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付加設置すべき部分がある場合には、各階ごとに、用途の欄にその部分を記入すること。</w:t>
      </w:r>
    </w:p>
    <w:p w:rsidR="00494699" w:rsidRDefault="00494699">
      <w:pPr>
        <w:rPr>
          <w:rFonts w:hint="eastAsia"/>
        </w:rPr>
      </w:pPr>
      <w:r>
        <w:rPr>
          <w:rFonts w:hint="eastAsia"/>
          <w:sz w:val="18"/>
        </w:rPr>
        <w:t xml:space="preserve">　　５　結果の欄には、良否を記入すること。</w:t>
      </w:r>
    </w:p>
    <w:sectPr w:rsidR="00494699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A7" w:rsidRDefault="00C80CA7">
      <w:r>
        <w:separator/>
      </w:r>
    </w:p>
  </w:endnote>
  <w:endnote w:type="continuationSeparator" w:id="0">
    <w:p w:rsidR="00C80CA7" w:rsidRDefault="00C8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99" w:rsidRDefault="004946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A7" w:rsidRDefault="00C80CA7">
      <w:r>
        <w:separator/>
      </w:r>
    </w:p>
  </w:footnote>
  <w:footnote w:type="continuationSeparator" w:id="0">
    <w:p w:rsidR="00C80CA7" w:rsidRDefault="00C8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99" w:rsidRDefault="00494699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3"/>
    <w:rsid w:val="00187775"/>
    <w:rsid w:val="003E4D23"/>
    <w:rsid w:val="00463BF1"/>
    <w:rsid w:val="00494699"/>
    <w:rsid w:val="0058162F"/>
    <w:rsid w:val="005A0273"/>
    <w:rsid w:val="006B31B3"/>
    <w:rsid w:val="006D2569"/>
    <w:rsid w:val="007148F3"/>
    <w:rsid w:val="007360B7"/>
    <w:rsid w:val="00C228A2"/>
    <w:rsid w:val="00C80CA7"/>
    <w:rsid w:val="00C81859"/>
    <w:rsid w:val="00F9728A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B08DC-81AB-46F5-A62A-D2A4418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371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cdoa</cp:lastModifiedBy>
  <cp:revision>2</cp:revision>
  <cp:lastPrinted>2006-05-24T23:54:00Z</cp:lastPrinted>
  <dcterms:created xsi:type="dcterms:W3CDTF">2020-08-07T06:47:00Z</dcterms:created>
  <dcterms:modified xsi:type="dcterms:W3CDTF">2020-08-07T06:47:00Z</dcterms:modified>
</cp:coreProperties>
</file>