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3C" w:rsidRDefault="0062653C">
      <w:pPr>
        <w:wordWrap w:val="0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 xml:space="preserve">別記様式第14　　　　　　　　　　　　　　　　　　　　　　　　　　　　　　　　　　　　　</w:t>
      </w:r>
      <w:r>
        <w:rPr>
          <w:rFonts w:hAnsi="ＭＳ ゴシック" w:hint="eastAsia"/>
        </w:rPr>
        <w:t>①</w:t>
      </w: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90"/>
        <w:gridCol w:w="525"/>
        <w:gridCol w:w="447"/>
        <w:gridCol w:w="318"/>
        <w:gridCol w:w="240"/>
        <w:gridCol w:w="9"/>
        <w:gridCol w:w="351"/>
        <w:gridCol w:w="560"/>
        <w:gridCol w:w="640"/>
        <w:gridCol w:w="60"/>
        <w:gridCol w:w="510"/>
        <w:gridCol w:w="720"/>
        <w:gridCol w:w="430"/>
        <w:gridCol w:w="900"/>
        <w:gridCol w:w="1540"/>
        <w:gridCol w:w="310"/>
        <w:gridCol w:w="590"/>
      </w:tblGrid>
      <w:tr w:rsidR="0062653C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930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C" w:rsidRDefault="0062653C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62653C" w:rsidRDefault="0062653C">
            <w:pPr>
              <w:wordWrap w:val="0"/>
              <w:spacing w:line="260" w:lineRule="exact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消防機関へ通報する火災報知設備試験結果報告書</w:t>
            </w:r>
          </w:p>
          <w:p w:rsidR="0062653C" w:rsidRDefault="006D669F" w:rsidP="006D669F">
            <w:pPr>
              <w:wordWrap w:val="0"/>
              <w:spacing w:line="120" w:lineRule="exact"/>
              <w:ind w:left="102" w:right="10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2653C" w:rsidRDefault="006D669F" w:rsidP="006D669F">
            <w:pPr>
              <w:wordWrap w:val="0"/>
              <w:spacing w:line="120" w:lineRule="exact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62653C" w:rsidRDefault="0062653C">
            <w:pPr>
              <w:wordWrap w:val="0"/>
              <w:spacing w:line="2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:rsidR="0062653C" w:rsidRDefault="006D669F" w:rsidP="006D669F">
            <w:pPr>
              <w:wordWrap w:val="0"/>
              <w:spacing w:line="120" w:lineRule="exact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62653C" w:rsidRDefault="0062653C">
            <w:pPr>
              <w:wordWrap w:val="0"/>
              <w:spacing w:line="2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62653C" w:rsidRDefault="006D669F" w:rsidP="006D669F">
            <w:pPr>
              <w:wordWrap w:val="0"/>
              <w:spacing w:line="120" w:lineRule="exact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62653C" w:rsidRDefault="0062653C">
            <w:pPr>
              <w:wordWrap w:val="0"/>
              <w:spacing w:line="2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62653C" w:rsidRDefault="006D669F" w:rsidP="006D669F">
            <w:pPr>
              <w:wordWrap w:val="0"/>
              <w:spacing w:line="120" w:lineRule="exact"/>
              <w:ind w:left="102" w:right="10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2653C" w:rsidRDefault="009755C6" w:rsidP="009755C6">
            <w:pPr>
              <w:wordWrap w:val="0"/>
              <w:spacing w:line="260" w:lineRule="exact"/>
              <w:ind w:left="100" w:right="34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r w:rsidR="0062653C">
              <w:rPr>
                <w:rFonts w:hint="eastAsia"/>
                <w:sz w:val="24"/>
              </w:rPr>
              <w:t xml:space="preserve">　　　</w:t>
            </w: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0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8150" w:type="dxa"/>
            <w:gridSpan w:val="16"/>
            <w:tcBorders>
              <w:right w:val="single" w:sz="4" w:space="0" w:color="auto"/>
            </w:tcBorders>
            <w:vAlign w:val="center"/>
          </w:tcPr>
          <w:p w:rsidR="0062653C" w:rsidRDefault="009755C6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　　）項　　</w:t>
            </w: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660" w:type="dxa"/>
            <w:gridSpan w:val="10"/>
            <w:vAlign w:val="center"/>
          </w:tcPr>
          <w:p w:rsidR="0062653C" w:rsidRDefault="0062653C">
            <w:pPr>
              <w:wordWrap w:val="0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770" w:type="dxa"/>
            <w:gridSpan w:val="5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地上　　　階　　地階　　　階</w:t>
            </w: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150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tcFitText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6"/>
                <w:kern w:val="0"/>
              </w:rPr>
              <w:t>火災通報装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525" w:type="dxa"/>
            <w:vMerge w:val="restart"/>
            <w:textDirection w:val="tbRlV"/>
            <w:tcFitText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 w:rsidRPr="00DC158A">
              <w:rPr>
                <w:rFonts w:hint="eastAsia"/>
                <w:spacing w:val="34"/>
                <w:kern w:val="0"/>
              </w:rPr>
              <w:t>製</w:t>
            </w:r>
            <w:r w:rsidRPr="00DC158A">
              <w:rPr>
                <w:rFonts w:hint="eastAsia"/>
                <w:kern w:val="0"/>
              </w:rPr>
              <w:t>造者名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560" w:type="dxa"/>
            <w:vMerge w:val="restart"/>
            <w:textDirection w:val="tbRlV"/>
            <w:tcFitText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品名･型式</w:t>
            </w:r>
          </w:p>
        </w:tc>
        <w:tc>
          <w:tcPr>
            <w:tcW w:w="2360" w:type="dxa"/>
            <w:gridSpan w:val="5"/>
            <w:vMerge w:val="restart"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62653C" w:rsidRDefault="0062653C">
            <w:pPr>
              <w:wordWrap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440" w:type="dxa"/>
            <w:gridSpan w:val="3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15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365" w:type="dxa"/>
            <w:gridSpan w:val="5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560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2360" w:type="dxa"/>
            <w:gridSpan w:val="5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2440" w:type="dxa"/>
            <w:gridSpan w:val="2"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自動火災報知設備連動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15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:rsidR="0062653C" w:rsidRDefault="0062653C" w:rsidP="00EF764F">
            <w:pPr>
              <w:ind w:left="100" w:right="100"/>
            </w:pPr>
          </w:p>
        </w:tc>
        <w:tc>
          <w:tcPr>
            <w:tcW w:w="1890" w:type="dxa"/>
            <w:gridSpan w:val="6"/>
            <w:tcFitText/>
            <w:vAlign w:val="center"/>
          </w:tcPr>
          <w:p w:rsidR="0062653C" w:rsidRPr="00EF764F" w:rsidRDefault="0062653C" w:rsidP="00EF764F">
            <w:pPr>
              <w:ind w:left="100" w:right="100"/>
            </w:pPr>
            <w:r w:rsidRPr="00B552C6">
              <w:rPr>
                <w:rFonts w:hint="eastAsia"/>
                <w:spacing w:val="32"/>
                <w:kern w:val="0"/>
              </w:rPr>
              <w:t>遠隔起動装置</w:t>
            </w:r>
            <w:r w:rsidRPr="00B552C6">
              <w:rPr>
                <w:rFonts w:hint="eastAsia"/>
                <w:spacing w:val="3"/>
                <w:kern w:val="0"/>
              </w:rPr>
              <w:t>等</w:t>
            </w:r>
          </w:p>
        </w:tc>
        <w:tc>
          <w:tcPr>
            <w:tcW w:w="1200" w:type="dxa"/>
            <w:gridSpan w:val="2"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24"/>
              </w:rPr>
              <w:t>設置場</w:t>
            </w:r>
            <w:r>
              <w:rPr>
                <w:rFonts w:hint="eastAsia"/>
              </w:rPr>
              <w:t>所</w:t>
            </w:r>
          </w:p>
          <w:p w:rsidR="0062653C" w:rsidRDefault="0062653C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（個数　</w:t>
            </w:r>
            <w:r w:rsidR="004732E0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個）</w:t>
            </w:r>
          </w:p>
        </w:tc>
        <w:tc>
          <w:tcPr>
            <w:tcW w:w="5060" w:type="dxa"/>
            <w:gridSpan w:val="8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(１)　　　　　(２)　　　　　(３)</w:t>
            </w:r>
          </w:p>
          <w:p w:rsidR="0062653C" w:rsidRDefault="0062653C">
            <w:pPr>
              <w:wordWrap w:val="0"/>
              <w:ind w:left="100" w:right="100"/>
            </w:pPr>
            <w:r>
              <w:rPr>
                <w:rFonts w:hint="eastAsia"/>
              </w:rPr>
              <w:t>(４)　　　　　(５)　　　　　(６)</w:t>
            </w: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1150" w:type="dxa"/>
            <w:gridSpan w:val="2"/>
            <w:vMerge/>
            <w:tcBorders>
              <w:left w:val="single" w:sz="4" w:space="0" w:color="auto"/>
            </w:tcBorders>
            <w:tcFitText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890" w:type="dxa"/>
            <w:gridSpan w:val="6"/>
            <w:vAlign w:val="center"/>
          </w:tcPr>
          <w:p w:rsidR="0062653C" w:rsidRPr="00EF764F" w:rsidRDefault="0062653C" w:rsidP="00EF764F">
            <w:pPr>
              <w:ind w:left="100" w:right="100"/>
              <w:jc w:val="distribute"/>
              <w:rPr>
                <w:w w:val="90"/>
              </w:rPr>
            </w:pPr>
            <w:r w:rsidRPr="00EF764F">
              <w:rPr>
                <w:rFonts w:hint="eastAsia"/>
                <w:kern w:val="0"/>
              </w:rPr>
              <w:t>選択信号送出方式</w:t>
            </w:r>
          </w:p>
        </w:tc>
        <w:tc>
          <w:tcPr>
            <w:tcW w:w="6260" w:type="dxa"/>
            <w:gridSpan w:val="10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  <w:r>
              <w:rPr>
                <w:rFonts w:hint="eastAsia"/>
              </w:rPr>
              <w:t>ＤＰ方</w:t>
            </w:r>
            <w:r>
              <w:rPr>
                <w:rFonts w:hint="eastAsia"/>
                <w:spacing w:val="55"/>
              </w:rPr>
              <w:t>式</w:t>
            </w:r>
            <w:r>
              <w:rPr>
                <w:rFonts w:hint="eastAsia"/>
              </w:rPr>
              <w:t>(１０ＰＰＳ、２０ＰＰＳ)・ＰＢ方式</w:t>
            </w: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1150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 w:rsidRPr="00B552C6">
              <w:rPr>
                <w:rFonts w:hint="eastAsia"/>
                <w:spacing w:val="122"/>
                <w:kern w:val="0"/>
              </w:rPr>
              <w:t>その</w:t>
            </w:r>
            <w:r w:rsidRPr="00B552C6">
              <w:rPr>
                <w:rFonts w:hint="eastAsia"/>
                <w:spacing w:val="1"/>
                <w:kern w:val="0"/>
              </w:rPr>
              <w:t>他</w:t>
            </w:r>
          </w:p>
        </w:tc>
        <w:tc>
          <w:tcPr>
            <w:tcW w:w="8150" w:type="dxa"/>
            <w:gridSpan w:val="16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4300" w:type="dxa"/>
            <w:gridSpan w:val="11"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410" w:type="dxa"/>
            <w:gridSpan w:val="6"/>
            <w:vAlign w:val="center"/>
          </w:tcPr>
          <w:p w:rsidR="0062653C" w:rsidRDefault="0062653C" w:rsidP="00A52FE1">
            <w:pPr>
              <w:ind w:left="100" w:right="100"/>
              <w:jc w:val="center"/>
            </w:pPr>
            <w:r w:rsidRPr="00A52FE1">
              <w:rPr>
                <w:rFonts w:hint="eastAsia"/>
                <w:spacing w:val="79"/>
                <w:kern w:val="0"/>
                <w:fitText w:val="3150" w:id="1140043776"/>
              </w:rPr>
              <w:t>種別・容量等の内</w:t>
            </w:r>
            <w:r w:rsidRPr="00A52FE1">
              <w:rPr>
                <w:rFonts w:hint="eastAsia"/>
                <w:spacing w:val="-1"/>
                <w:kern w:val="0"/>
                <w:fitText w:val="3150" w:id="1140043776"/>
              </w:rPr>
              <w:t>容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外観試験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0" w:type="dxa"/>
            <w:vMerge w:val="restart"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火災通報装置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本　　　　　 体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6D669F" w:rsidRDefault="006D669F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</w:t>
            </w:r>
          </w:p>
          <w:p w:rsidR="006D669F" w:rsidRDefault="006D669F">
            <w:pPr>
              <w:wordWrap w:val="0"/>
              <w:jc w:val="center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86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:rsidR="006D669F" w:rsidRDefault="006D669F" w:rsidP="00A52FE1">
            <w:pPr>
              <w:ind w:left="102" w:right="102"/>
              <w:jc w:val="distribute"/>
              <w:rPr>
                <w:w w:val="86"/>
              </w:rPr>
            </w:pPr>
            <w:r>
              <w:rPr>
                <w:rFonts w:hint="eastAsia"/>
                <w:spacing w:val="2"/>
                <w:w w:val="86"/>
              </w:rPr>
              <w:t>周囲の状況･操作</w:t>
            </w:r>
            <w:r>
              <w:rPr>
                <w:rFonts w:hint="eastAsia"/>
                <w:w w:val="86"/>
              </w:rPr>
              <w:t>性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2625" w:type="dxa"/>
            <w:gridSpan w:val="8"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2625" w:type="dxa"/>
            <w:gridSpan w:val="8"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取扱表示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2625" w:type="dxa"/>
            <w:gridSpan w:val="8"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5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 w:val="restart"/>
            <w:textDirection w:val="tbRlV"/>
            <w:tcFitText/>
            <w:vAlign w:val="center"/>
          </w:tcPr>
          <w:p w:rsidR="006D669F" w:rsidRDefault="006D669F">
            <w:pPr>
              <w:wordWrap w:val="0"/>
              <w:jc w:val="center"/>
            </w:pPr>
            <w:r w:rsidRPr="006D669F">
              <w:rPr>
                <w:rFonts w:hint="eastAsia"/>
                <w:kern w:val="0"/>
              </w:rPr>
              <w:t>電　　源</w:t>
            </w:r>
          </w:p>
        </w:tc>
        <w:tc>
          <w:tcPr>
            <w:tcW w:w="2178" w:type="dxa"/>
            <w:gridSpan w:val="7"/>
            <w:tcFitText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 w:rsidRPr="00B552C6">
              <w:rPr>
                <w:rFonts w:hint="eastAsia"/>
                <w:spacing w:val="218"/>
                <w:kern w:val="0"/>
              </w:rPr>
              <w:t>常用電</w:t>
            </w:r>
            <w:r w:rsidRPr="00B552C6">
              <w:rPr>
                <w:rFonts w:hint="eastAsia"/>
                <w:kern w:val="0"/>
              </w:rPr>
              <w:t>源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A52FE1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 w:rsidR="006D669F">
              <w:rPr>
                <w:rFonts w:hint="eastAsia"/>
              </w:rPr>
              <w:t xml:space="preserve">　　　　　　　　　　AH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58" w:type="dxa"/>
            <w:gridSpan w:val="2"/>
            <w:vMerge w:val="restart"/>
            <w:vAlign w:val="center"/>
          </w:tcPr>
          <w:p w:rsidR="006D669F" w:rsidRDefault="006D669F">
            <w:pPr>
              <w:wordWrap w:val="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1620" w:type="dxa"/>
            <w:gridSpan w:val="5"/>
            <w:tcFitText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 w:rsidRPr="00B552C6">
              <w:rPr>
                <w:rFonts w:hint="eastAsia"/>
                <w:spacing w:val="585"/>
                <w:kern w:val="0"/>
              </w:rPr>
              <w:t>種</w:t>
            </w:r>
            <w:r w:rsidRPr="00B552C6">
              <w:rPr>
                <w:rFonts w:hint="eastAsia"/>
                <w:kern w:val="0"/>
              </w:rPr>
              <w:t>別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"/>
              </w:rPr>
              <w:t xml:space="preserve">NiCd　・　その他（　 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58" w:type="dxa"/>
            <w:gridSpan w:val="2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1620" w:type="dxa"/>
            <w:gridSpan w:val="5"/>
            <w:tcFitText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 w:rsidRPr="00B552C6">
              <w:rPr>
                <w:rFonts w:hint="eastAsia"/>
                <w:spacing w:val="125"/>
                <w:kern w:val="0"/>
              </w:rPr>
              <w:t>設置状</w:t>
            </w:r>
            <w:r w:rsidRPr="00B552C6">
              <w:rPr>
                <w:rFonts w:hint="eastAsia"/>
                <w:kern w:val="0"/>
              </w:rPr>
              <w:t>況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extDirection w:val="tbRlV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D669F" w:rsidRDefault="006D669F">
            <w:pPr>
              <w:wordWrap w:val="0"/>
              <w:jc w:val="center"/>
            </w:pPr>
            <w:r>
              <w:rPr>
                <w:rFonts w:hint="eastAsia"/>
              </w:rPr>
              <w:t>遠隔起動装置等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6D669F" w:rsidRDefault="006D669F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</w:t>
            </w:r>
          </w:p>
          <w:p w:rsidR="006D669F" w:rsidRDefault="006D669F">
            <w:pPr>
              <w:wordWrap w:val="0"/>
              <w:jc w:val="center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86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3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A52FE1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A52FE1" w:rsidRDefault="00A52FE1" w:rsidP="00A52FE1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A52FE1" w:rsidRDefault="00A52FE1" w:rsidP="00A52FE1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A52FE1" w:rsidRDefault="00A52FE1" w:rsidP="00A52FE1">
            <w:pPr>
              <w:wordWrap w:val="0"/>
              <w:ind w:left="100" w:right="100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A52FE1" w:rsidRDefault="00A52FE1" w:rsidP="00A52FE1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:rsidR="00A52FE1" w:rsidRDefault="00A52FE1" w:rsidP="00A52FE1">
            <w:pPr>
              <w:ind w:left="102" w:right="102"/>
              <w:jc w:val="distribute"/>
              <w:rPr>
                <w:w w:val="86"/>
              </w:rPr>
            </w:pPr>
            <w:r>
              <w:rPr>
                <w:rFonts w:hint="eastAsia"/>
                <w:spacing w:val="2"/>
                <w:w w:val="86"/>
              </w:rPr>
              <w:t>周囲の状況･操作</w:t>
            </w:r>
            <w:r>
              <w:rPr>
                <w:rFonts w:hint="eastAsia"/>
                <w:w w:val="86"/>
              </w:rPr>
              <w:t>性</w:t>
            </w:r>
          </w:p>
        </w:tc>
        <w:tc>
          <w:tcPr>
            <w:tcW w:w="4410" w:type="dxa"/>
            <w:gridSpan w:val="6"/>
            <w:vAlign w:val="center"/>
          </w:tcPr>
          <w:p w:rsidR="00A52FE1" w:rsidRDefault="00A52FE1" w:rsidP="00A52FE1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A52FE1" w:rsidRDefault="00A52FE1" w:rsidP="00A52FE1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186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3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:rsidR="006D669F" w:rsidRDefault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取扱表示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D669F" w:rsidRPr="006D669F" w:rsidRDefault="006D669F" w:rsidP="00434C5C">
            <w:pPr>
              <w:ind w:left="28" w:right="28"/>
              <w:jc w:val="center"/>
              <w:rPr>
                <w:spacing w:val="-6"/>
                <w:w w:val="85"/>
              </w:rPr>
            </w:pPr>
            <w:r w:rsidRPr="006D669F">
              <w:rPr>
                <w:rFonts w:hint="eastAsia"/>
                <w:spacing w:val="-6"/>
                <w:w w:val="85"/>
              </w:rPr>
              <w:t>回線終端装置等</w:t>
            </w:r>
          </w:p>
        </w:tc>
        <w:tc>
          <w:tcPr>
            <w:tcW w:w="2625" w:type="dxa"/>
            <w:gridSpan w:val="8"/>
            <w:vAlign w:val="center"/>
          </w:tcPr>
          <w:p w:rsidR="006D669F" w:rsidRPr="006D669F" w:rsidRDefault="006D669F" w:rsidP="006D669F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447" w:type="dxa"/>
            <w:vMerge w:val="restart"/>
            <w:textDirection w:val="tbRlV"/>
            <w:tcFitText/>
            <w:vAlign w:val="center"/>
          </w:tcPr>
          <w:p w:rsidR="006D669F" w:rsidRDefault="006D669F" w:rsidP="006D669F">
            <w:pPr>
              <w:wordWrap w:val="0"/>
              <w:jc w:val="center"/>
            </w:pPr>
            <w:r w:rsidRPr="006D669F">
              <w:rPr>
                <w:rFonts w:hint="eastAsia"/>
                <w:kern w:val="0"/>
              </w:rPr>
              <w:t>電　　源</w:t>
            </w:r>
          </w:p>
        </w:tc>
        <w:tc>
          <w:tcPr>
            <w:tcW w:w="2178" w:type="dxa"/>
            <w:gridSpan w:val="7"/>
            <w:vAlign w:val="center"/>
          </w:tcPr>
          <w:p w:rsidR="006D669F" w:rsidRPr="006D669F" w:rsidRDefault="006D669F" w:rsidP="006D669F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A52FE1" w:rsidP="006D669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 w:rsidR="006D669F">
              <w:rPr>
                <w:rFonts w:hint="eastAsia"/>
              </w:rPr>
              <w:t xml:space="preserve">　　　　　　　　　　AH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447" w:type="dxa"/>
            <w:vMerge/>
            <w:vAlign w:val="center"/>
          </w:tcPr>
          <w:p w:rsidR="006D669F" w:rsidRPr="006D669F" w:rsidRDefault="006D669F" w:rsidP="006D669F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6D669F" w:rsidRDefault="006D669F" w:rsidP="006D669F">
            <w:pPr>
              <w:wordWrap w:val="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1611" w:type="dxa"/>
            <w:gridSpan w:val="4"/>
            <w:vAlign w:val="center"/>
          </w:tcPr>
          <w:p w:rsidR="006D669F" w:rsidRPr="006D669F" w:rsidRDefault="006D669F" w:rsidP="006D669F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"/>
              </w:rPr>
              <w:t xml:space="preserve">NiCd　・　その他（　 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447" w:type="dxa"/>
            <w:vMerge/>
            <w:vAlign w:val="center"/>
          </w:tcPr>
          <w:p w:rsidR="006D669F" w:rsidRPr="006D669F" w:rsidRDefault="006D669F" w:rsidP="006D669F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6D669F" w:rsidRPr="006D669F" w:rsidRDefault="006D669F" w:rsidP="006D669F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D669F" w:rsidRPr="006D669F" w:rsidRDefault="006D669F" w:rsidP="006D669F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 w:val="restart"/>
            <w:textDirection w:val="tbRlV"/>
            <w:vAlign w:val="center"/>
          </w:tcPr>
          <w:p w:rsidR="006D669F" w:rsidRDefault="006D669F" w:rsidP="00A52FE1">
            <w:pPr>
              <w:ind w:left="142" w:right="142"/>
              <w:jc w:val="distribute"/>
            </w:pPr>
            <w:r w:rsidRPr="00A52FE1">
              <w:rPr>
                <w:rFonts w:hint="eastAsia"/>
                <w:kern w:val="0"/>
              </w:rPr>
              <w:t>その他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D669F" w:rsidRDefault="006D669F" w:rsidP="00A52FE1">
            <w:pPr>
              <w:ind w:left="113" w:right="113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2625" w:type="dxa"/>
            <w:gridSpan w:val="8"/>
            <w:vAlign w:val="center"/>
          </w:tcPr>
          <w:p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床面等からの高さ　　　　　　　　　　　ｍ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2625" w:type="dxa"/>
            <w:gridSpan w:val="8"/>
            <w:vAlign w:val="center"/>
          </w:tcPr>
          <w:p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5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410" w:type="dxa"/>
            <w:gridSpan w:val="6"/>
            <w:vAlign w:val="center"/>
          </w:tcPr>
          <w:p w:rsidR="006D669F" w:rsidRDefault="006D669F" w:rsidP="006D669F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</w:tr>
      <w:tr w:rsidR="006D669F" w:rsidTr="006D6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jc w:val="center"/>
            </w:pPr>
            <w:r>
              <w:rPr>
                <w:rFonts w:hint="eastAsia"/>
              </w:rPr>
              <w:t>標識</w:t>
            </w:r>
          </w:p>
        </w:tc>
        <w:tc>
          <w:tcPr>
            <w:tcW w:w="2625" w:type="dxa"/>
            <w:gridSpan w:val="8"/>
            <w:tcBorders>
              <w:bottom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標識</w:t>
            </w:r>
            <w:r>
              <w:rPr>
                <w:rFonts w:hint="eastAsia"/>
              </w:rPr>
              <w:t>板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69F" w:rsidRDefault="006D669F" w:rsidP="006D669F">
            <w:pPr>
              <w:wordWrap w:val="0"/>
              <w:ind w:left="100" w:right="100"/>
            </w:pPr>
          </w:p>
        </w:tc>
      </w:tr>
    </w:tbl>
    <w:p w:rsidR="0062653C" w:rsidRDefault="006D669F">
      <w:pPr>
        <w:wordWrap w:val="0"/>
        <w:rPr>
          <w:rFonts w:hint="eastAsia"/>
        </w:rPr>
      </w:pPr>
      <w:r>
        <w:br w:type="page"/>
      </w:r>
      <w:r w:rsidR="0062653C">
        <w:rPr>
          <w:rFonts w:hint="eastAsia"/>
        </w:rPr>
        <w:lastRenderedPageBreak/>
        <w:t>消防機関へ通報する火災報知設備　　　　　　　　　　　　　　　　　　　　　　　　　　　　②</w:t>
      </w:r>
    </w:p>
    <w:tbl>
      <w:tblPr>
        <w:tblW w:w="939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525"/>
        <w:gridCol w:w="735"/>
        <w:gridCol w:w="60"/>
        <w:gridCol w:w="335"/>
        <w:gridCol w:w="1530"/>
        <w:gridCol w:w="4360"/>
        <w:gridCol w:w="645"/>
      </w:tblGrid>
      <w:tr w:rsidR="0062653C" w:rsidTr="00982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　　能　　　　　試　　　　　験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火災通報装置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通報試験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5" w:type="dxa"/>
            <w:gridSpan w:val="2"/>
            <w:vMerge w:val="restart"/>
            <w:tcFitText/>
            <w:vAlign w:val="center"/>
          </w:tcPr>
          <w:p w:rsidR="00B94181" w:rsidRPr="00FB1FCF" w:rsidRDefault="00FB1FCF" w:rsidP="00FB1FCF">
            <w:pPr>
              <w:ind w:left="102" w:right="102"/>
              <w:rPr>
                <w:rFonts w:hint="eastAsia"/>
                <w:w w:val="89"/>
                <w:kern w:val="0"/>
              </w:rPr>
            </w:pPr>
            <w:r w:rsidRPr="00B552C6">
              <w:rPr>
                <w:rFonts w:hint="eastAsia"/>
                <w:spacing w:val="196"/>
                <w:w w:val="89"/>
                <w:kern w:val="0"/>
              </w:rPr>
              <w:t>起</w:t>
            </w:r>
            <w:r w:rsidRPr="00B552C6">
              <w:rPr>
                <w:rFonts w:hint="eastAsia"/>
                <w:w w:val="89"/>
                <w:kern w:val="0"/>
              </w:rPr>
              <w:t>動</w:t>
            </w:r>
          </w:p>
          <w:p w:rsidR="00FB1FCF" w:rsidRDefault="00FB1FCF" w:rsidP="00FB1FCF">
            <w:pPr>
              <w:ind w:left="102" w:right="102"/>
            </w:pPr>
            <w:r w:rsidRPr="00FB1FCF">
              <w:rPr>
                <w:rFonts w:hint="eastAsia"/>
                <w:w w:val="89"/>
                <w:kern w:val="0"/>
              </w:rPr>
              <w:t>機　能</w:t>
            </w:r>
          </w:p>
        </w:tc>
        <w:tc>
          <w:tcPr>
            <w:tcW w:w="1865" w:type="dxa"/>
            <w:gridSpan w:val="2"/>
            <w:tcFitText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 w:rsidRPr="00B94181">
              <w:rPr>
                <w:rFonts w:hint="eastAsia"/>
                <w:spacing w:val="37"/>
                <w:kern w:val="0"/>
              </w:rPr>
              <w:t>手動起動装</w:t>
            </w:r>
            <w:r w:rsidRPr="00B94181">
              <w:rPr>
                <w:rFonts w:hint="eastAsia"/>
                <w:spacing w:val="2"/>
                <w:kern w:val="0"/>
              </w:rPr>
              <w:t>置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9506E9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gridSpan w:val="2"/>
            <w:vMerge/>
            <w:tcFitText/>
            <w:vAlign w:val="center"/>
          </w:tcPr>
          <w:p w:rsidR="009506E9" w:rsidRDefault="009506E9">
            <w:pPr>
              <w:wordWrap w:val="0"/>
              <w:ind w:left="100" w:right="100"/>
            </w:pPr>
          </w:p>
        </w:tc>
        <w:tc>
          <w:tcPr>
            <w:tcW w:w="1865" w:type="dxa"/>
            <w:gridSpan w:val="2"/>
            <w:tcFitText/>
            <w:vAlign w:val="center"/>
          </w:tcPr>
          <w:p w:rsidR="009506E9" w:rsidRPr="009506E9" w:rsidRDefault="009506E9" w:rsidP="009506E9">
            <w:pPr>
              <w:wordWrap w:val="0"/>
              <w:ind w:left="100" w:right="100"/>
              <w:rPr>
                <w:rFonts w:hint="eastAsia"/>
                <w:spacing w:val="37"/>
                <w:kern w:val="0"/>
              </w:rPr>
            </w:pPr>
            <w:r w:rsidRPr="00B552C6">
              <w:rPr>
                <w:rFonts w:hint="eastAsia"/>
                <w:spacing w:val="57"/>
                <w:kern w:val="0"/>
              </w:rPr>
              <w:t>連動起動機</w:t>
            </w:r>
            <w:r w:rsidRPr="00B552C6">
              <w:rPr>
                <w:rFonts w:hint="eastAsia"/>
                <w:spacing w:val="2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:rsidR="009506E9" w:rsidRDefault="004732E0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506E9" w:rsidRDefault="009506E9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gridSpan w:val="2"/>
            <w:vMerge/>
            <w:tcFitText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865" w:type="dxa"/>
            <w:gridSpan w:val="2"/>
            <w:tcFitText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 w:rsidRPr="00B552C6">
              <w:rPr>
                <w:rFonts w:hint="eastAsia"/>
                <w:spacing w:val="57"/>
                <w:kern w:val="0"/>
              </w:rPr>
              <w:t>遠隔起動装</w:t>
            </w:r>
            <w:r w:rsidRPr="00B552C6">
              <w:rPr>
                <w:rFonts w:hint="eastAsia"/>
                <w:spacing w:val="2"/>
                <w:kern w:val="0"/>
              </w:rPr>
              <w:t>置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A52FE1" w:rsidTr="00260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vAlign w:val="center"/>
          </w:tcPr>
          <w:p w:rsidR="00A52FE1" w:rsidRDefault="00A52FE1" w:rsidP="00A52FE1">
            <w:pPr>
              <w:ind w:left="100" w:right="100"/>
            </w:pPr>
            <w:r w:rsidRPr="00A52FE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A52FE1">
              <w:rPr>
                <w:rFonts w:hint="eastAsia"/>
                <w:spacing w:val="84"/>
                <w:kern w:val="0"/>
                <w:fitText w:val="2100" w:id="1140045057"/>
              </w:rPr>
              <w:t>優先通報機</w:t>
            </w:r>
            <w:r w:rsidRPr="00A52FE1">
              <w:rPr>
                <w:rFonts w:hint="eastAsia"/>
                <w:kern w:val="0"/>
                <w:fitText w:val="2100" w:id="1140045057"/>
              </w:rPr>
              <w:t>能</w:t>
            </w:r>
          </w:p>
        </w:tc>
        <w:tc>
          <w:tcPr>
            <w:tcW w:w="4360" w:type="dxa"/>
            <w:vAlign w:val="center"/>
          </w:tcPr>
          <w:p w:rsidR="00A52FE1" w:rsidRDefault="00A52FE1" w:rsidP="00A52FE1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A52FE1" w:rsidRDefault="00A52FE1" w:rsidP="00A52FE1">
            <w:pPr>
              <w:wordWrap w:val="0"/>
              <w:ind w:left="100" w:right="100"/>
            </w:pPr>
          </w:p>
        </w:tc>
      </w:tr>
      <w:tr w:rsidR="00A52FE1" w:rsidTr="00260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A52FE1" w:rsidRDefault="00A52FE1" w:rsidP="00A52FE1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vAlign w:val="center"/>
          </w:tcPr>
          <w:p w:rsidR="00A52FE1" w:rsidRDefault="00A52FE1" w:rsidP="00A52FE1">
            <w:pPr>
              <w:ind w:left="100" w:right="100"/>
            </w:pPr>
            <w:r w:rsidRPr="00A52FE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A52FE1">
              <w:rPr>
                <w:rFonts w:hint="eastAsia"/>
                <w:spacing w:val="52"/>
                <w:kern w:val="0"/>
                <w:fitText w:val="2100" w:id="1140045056"/>
              </w:rPr>
              <w:t>通報頭出し機</w:t>
            </w:r>
            <w:r w:rsidRPr="00A52FE1">
              <w:rPr>
                <w:rFonts w:hint="eastAsia"/>
                <w:spacing w:val="3"/>
                <w:kern w:val="0"/>
                <w:fitText w:val="2100" w:id="1140045056"/>
              </w:rPr>
              <w:t>能</w:t>
            </w:r>
          </w:p>
        </w:tc>
        <w:tc>
          <w:tcPr>
            <w:tcW w:w="4360" w:type="dxa"/>
            <w:vAlign w:val="center"/>
          </w:tcPr>
          <w:p w:rsidR="00A52FE1" w:rsidRDefault="00A52FE1" w:rsidP="00A52FE1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A52FE1" w:rsidRDefault="00A52FE1" w:rsidP="00A52FE1">
            <w:pPr>
              <w:wordWrap w:val="0"/>
              <w:ind w:left="100" w:right="100"/>
            </w:pPr>
          </w:p>
        </w:tc>
      </w:tr>
      <w:tr w:rsidR="009506E9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9506E9" w:rsidRDefault="009506E9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tcFitText/>
            <w:vAlign w:val="center"/>
          </w:tcPr>
          <w:p w:rsidR="009506E9" w:rsidRPr="009506E9" w:rsidRDefault="009506E9">
            <w:pPr>
              <w:wordWrap w:val="0"/>
              <w:ind w:left="100" w:right="100"/>
              <w:jc w:val="distribute"/>
              <w:rPr>
                <w:rFonts w:hint="eastAsia"/>
                <w:spacing w:val="51"/>
                <w:kern w:val="0"/>
              </w:rPr>
            </w:pPr>
            <w:r w:rsidRPr="00B552C6">
              <w:rPr>
                <w:rFonts w:hint="eastAsia"/>
                <w:spacing w:val="29"/>
                <w:kern w:val="0"/>
              </w:rPr>
              <w:t>手動起動装置優先機</w:t>
            </w:r>
            <w:r w:rsidRPr="00B552C6">
              <w:rPr>
                <w:rFonts w:hint="eastAsia"/>
                <w:spacing w:val="4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:rsidR="009506E9" w:rsidRDefault="004732E0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506E9" w:rsidRDefault="009506E9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tcFitText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 w:rsidRPr="00B552C6">
              <w:rPr>
                <w:rFonts w:hint="eastAsia"/>
                <w:spacing w:val="67"/>
                <w:kern w:val="0"/>
              </w:rPr>
              <w:t>蓄積音声情報機</w:t>
            </w:r>
            <w:r w:rsidRPr="00B552C6">
              <w:rPr>
                <w:rFonts w:hint="eastAsia"/>
                <w:spacing w:val="6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2660" w:type="dxa"/>
            <w:gridSpan w:val="4"/>
            <w:tcFitText/>
            <w:vAlign w:val="center"/>
          </w:tcPr>
          <w:p w:rsidR="0062653C" w:rsidRDefault="006D669F" w:rsidP="006D669F">
            <w:pPr>
              <w:wordWrap w:val="0"/>
              <w:ind w:left="100" w:right="100"/>
              <w:jc w:val="distribute"/>
            </w:pPr>
            <w:r w:rsidRPr="00B552C6">
              <w:rPr>
                <w:rFonts w:hint="eastAsia"/>
                <w:spacing w:val="96"/>
                <w:kern w:val="0"/>
              </w:rPr>
              <w:t>※再呼出し機</w:t>
            </w:r>
            <w:r w:rsidRPr="00B552C6">
              <w:rPr>
                <w:rFonts w:hint="eastAsia"/>
                <w:spacing w:val="4"/>
                <w:kern w:val="0"/>
              </w:rPr>
              <w:t>能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2653C" w:rsidRDefault="0062653C" w:rsidP="00A52FE1">
            <w:pPr>
              <w:ind w:left="100" w:right="100"/>
              <w:jc w:val="center"/>
              <w:rPr>
                <w:rFonts w:hint="eastAsia"/>
              </w:rPr>
            </w:pPr>
            <w:r w:rsidRPr="00A52FE1">
              <w:rPr>
                <w:rFonts w:hint="eastAsia"/>
                <w:spacing w:val="131"/>
                <w:kern w:val="0"/>
                <w:fitText w:val="2100" w:id="1140044544"/>
              </w:rPr>
              <w:t>※通話試</w:t>
            </w:r>
            <w:r w:rsidRPr="00A52FE1">
              <w:rPr>
                <w:rFonts w:hint="eastAsia"/>
                <w:spacing w:val="1"/>
                <w:kern w:val="0"/>
                <w:fitText w:val="2100" w:id="1140044544"/>
              </w:rPr>
              <w:t>験</w:t>
            </w:r>
          </w:p>
        </w:tc>
        <w:tc>
          <w:tcPr>
            <w:tcW w:w="1130" w:type="dxa"/>
            <w:gridSpan w:val="3"/>
            <w:vMerge w:val="restart"/>
            <w:vAlign w:val="center"/>
          </w:tcPr>
          <w:p w:rsidR="0062653C" w:rsidRDefault="0062653C">
            <w:pPr>
              <w:ind w:left="85" w:right="85"/>
              <w:jc w:val="distribute"/>
              <w:rPr>
                <w:rFonts w:hint="eastAsia"/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>通話機能等</w:t>
            </w:r>
          </w:p>
          <w:p w:rsidR="0062653C" w:rsidRDefault="0062653C">
            <w:pPr>
              <w:ind w:left="85" w:right="85"/>
              <w:jc w:val="distribute"/>
              <w:rPr>
                <w:rFonts w:hint="eastAsia"/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（</w:t>
            </w:r>
            <w:r>
              <w:rPr>
                <w:rFonts w:hint="eastAsia"/>
                <w:spacing w:val="21"/>
                <w:w w:val="75"/>
                <w:kern w:val="0"/>
              </w:rPr>
              <w:t>特定火</w:t>
            </w:r>
            <w:r>
              <w:rPr>
                <w:rFonts w:hint="eastAsia"/>
                <w:w w:val="75"/>
                <w:kern w:val="0"/>
              </w:rPr>
              <w:t>災</w:t>
            </w:r>
          </w:p>
          <w:p w:rsidR="0062653C" w:rsidRDefault="0062653C">
            <w:pPr>
              <w:ind w:left="85" w:right="85"/>
              <w:jc w:val="distribute"/>
              <w:rPr>
                <w:rFonts w:hint="eastAsia"/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通報装置</w:t>
            </w:r>
            <w:r w:rsidR="00A52FE1">
              <w:rPr>
                <w:rFonts w:hint="eastAsia"/>
                <w:w w:val="75"/>
                <w:kern w:val="0"/>
              </w:rPr>
              <w:t>を</w:t>
            </w:r>
          </w:p>
          <w:p w:rsidR="0062653C" w:rsidRDefault="0062653C" w:rsidP="00A52FE1">
            <w:pPr>
              <w:wordWrap w:val="0"/>
              <w:ind w:left="85" w:right="85"/>
              <w:jc w:val="distribute"/>
              <w:rPr>
                <w:w w:val="85"/>
              </w:rPr>
            </w:pPr>
            <w:r>
              <w:rPr>
                <w:rFonts w:hint="eastAsia"/>
                <w:w w:val="75"/>
                <w:kern w:val="0"/>
              </w:rPr>
              <w:t xml:space="preserve">除く｡) </w:t>
            </w:r>
            <w:r w:rsidR="00A52FE1">
              <w:rPr>
                <w:rFonts w:hint="eastAsia"/>
                <w:w w:val="75"/>
                <w:kern w:val="0"/>
              </w:rPr>
              <w:t xml:space="preserve">　　</w:t>
            </w:r>
          </w:p>
        </w:tc>
        <w:tc>
          <w:tcPr>
            <w:tcW w:w="1530" w:type="dxa"/>
            <w:vAlign w:val="center"/>
          </w:tcPr>
          <w:p w:rsidR="0062653C" w:rsidRDefault="006D669F" w:rsidP="006D669F">
            <w:pPr>
              <w:ind w:left="100" w:right="100"/>
              <w:rPr>
                <w:rFonts w:hint="eastAsia"/>
                <w:w w:val="88"/>
              </w:rPr>
            </w:pPr>
            <w:r w:rsidRPr="00B552C6">
              <w:rPr>
                <w:rFonts w:hint="eastAsia"/>
                <w:spacing w:val="3"/>
                <w:w w:val="71"/>
                <w:kern w:val="0"/>
                <w:fitText w:val="1359" w:id="1139559169"/>
              </w:rPr>
              <w:t>蓄積音声情報送出</w:t>
            </w:r>
            <w:r w:rsidRPr="00B552C6">
              <w:rPr>
                <w:rFonts w:hint="eastAsia"/>
                <w:spacing w:val="-8"/>
                <w:w w:val="71"/>
                <w:kern w:val="0"/>
                <w:fitText w:val="1359" w:id="1139559169"/>
              </w:rPr>
              <w:t>後</w:t>
            </w:r>
          </w:p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の呼返し状況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530" w:type="dxa"/>
            <w:vAlign w:val="center"/>
          </w:tcPr>
          <w:p w:rsidR="0062653C" w:rsidRPr="00A52FE1" w:rsidRDefault="0062653C" w:rsidP="00A52FE1">
            <w:pPr>
              <w:ind w:left="100" w:right="100"/>
              <w:jc w:val="distribute"/>
              <w:rPr>
                <w:rFonts w:hint="eastAsia"/>
              </w:rPr>
            </w:pPr>
            <w:r w:rsidRPr="00A52FE1">
              <w:rPr>
                <w:rFonts w:hint="eastAsia"/>
                <w:spacing w:val="5"/>
              </w:rPr>
              <w:t>不応答時の</w:t>
            </w:r>
          </w:p>
          <w:p w:rsidR="0062653C" w:rsidRDefault="00A52FE1" w:rsidP="00A52FE1">
            <w:pPr>
              <w:ind w:left="100" w:right="100"/>
              <w:jc w:val="distribute"/>
            </w:pPr>
            <w:r w:rsidRPr="00A52FE1">
              <w:rPr>
                <w:rFonts w:hint="eastAsia"/>
                <w:spacing w:val="5"/>
              </w:rPr>
              <w:t>通</w:t>
            </w:r>
            <w:r w:rsidRPr="00A52FE1">
              <w:rPr>
                <w:rFonts w:hint="eastAsia"/>
              </w:rPr>
              <w:t>報</w:t>
            </w:r>
            <w:r w:rsidR="0062653C" w:rsidRPr="00A52FE1">
              <w:rPr>
                <w:rFonts w:hint="eastAsia"/>
              </w:rPr>
              <w:t>継続状況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530" w:type="dxa"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切替状</w:t>
            </w:r>
            <w:r>
              <w:rPr>
                <w:rFonts w:hint="eastAsia"/>
              </w:rPr>
              <w:t>況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tcFitText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530" w:type="dxa"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通話</w:t>
            </w:r>
            <w:r w:rsidR="006D669F">
              <w:rPr>
                <w:rFonts w:hint="eastAsia"/>
              </w:rPr>
              <w:t>終了後</w:t>
            </w:r>
            <w:r>
              <w:rPr>
                <w:rFonts w:hint="eastAsia"/>
              </w:rPr>
              <w:t>の</w:t>
            </w:r>
          </w:p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呼返し状</w:t>
            </w:r>
            <w:r>
              <w:rPr>
                <w:rFonts w:hint="eastAsia"/>
              </w:rPr>
              <w:t>況</w:t>
            </w:r>
          </w:p>
        </w:tc>
        <w:tc>
          <w:tcPr>
            <w:tcW w:w="4360" w:type="dxa"/>
            <w:vAlign w:val="center"/>
          </w:tcPr>
          <w:p w:rsidR="0062653C" w:rsidRDefault="00603054" w:rsidP="00603054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 w:rsidR="0062653C" w:rsidRDefault="0062653C">
            <w:pPr>
              <w:wordWrap w:val="0"/>
              <w:ind w:left="85" w:right="85"/>
              <w:jc w:val="distribute"/>
              <w:rPr>
                <w:rFonts w:hint="eastAsia"/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>通話機能等</w:t>
            </w:r>
          </w:p>
          <w:p w:rsidR="0062653C" w:rsidRDefault="0062653C">
            <w:pPr>
              <w:wordWrap w:val="0"/>
              <w:ind w:left="85" w:right="85"/>
              <w:jc w:val="distribute"/>
              <w:rPr>
                <w:rFonts w:hint="eastAsia"/>
                <w:w w:val="75"/>
                <w:kern w:val="0"/>
              </w:rPr>
            </w:pPr>
            <w:r>
              <w:rPr>
                <w:rFonts w:hint="eastAsia"/>
                <w:w w:val="75"/>
                <w:kern w:val="0"/>
              </w:rPr>
              <w:t>（</w:t>
            </w:r>
            <w:r>
              <w:rPr>
                <w:rFonts w:hint="eastAsia"/>
                <w:spacing w:val="19"/>
                <w:w w:val="75"/>
                <w:kern w:val="0"/>
              </w:rPr>
              <w:t>特定火</w:t>
            </w:r>
            <w:r>
              <w:rPr>
                <w:rFonts w:hint="eastAsia"/>
                <w:w w:val="75"/>
                <w:kern w:val="0"/>
              </w:rPr>
              <w:t>災</w:t>
            </w:r>
          </w:p>
          <w:p w:rsidR="0062653C" w:rsidRDefault="0062653C">
            <w:pPr>
              <w:wordWrap w:val="0"/>
              <w:ind w:left="85" w:right="85"/>
              <w:jc w:val="distribute"/>
              <w:rPr>
                <w:rFonts w:hint="eastAsia"/>
                <w:w w:val="75"/>
                <w:kern w:val="0"/>
              </w:rPr>
            </w:pPr>
            <w:r>
              <w:rPr>
                <w:rFonts w:hint="eastAsia"/>
                <w:spacing w:val="13"/>
                <w:w w:val="75"/>
                <w:kern w:val="0"/>
              </w:rPr>
              <w:t>通報装置</w:t>
            </w:r>
            <w:r>
              <w:rPr>
                <w:rFonts w:hint="eastAsia"/>
                <w:w w:val="75"/>
                <w:kern w:val="0"/>
              </w:rPr>
              <w:t>に</w:t>
            </w:r>
          </w:p>
          <w:p w:rsidR="0062653C" w:rsidRDefault="0062653C">
            <w:pPr>
              <w:wordWrap w:val="0"/>
              <w:ind w:left="85" w:right="85"/>
              <w:jc w:val="distribute"/>
              <w:rPr>
                <w:rFonts w:hint="eastAsia"/>
                <w:w w:val="75"/>
              </w:rPr>
            </w:pPr>
            <w:r>
              <w:rPr>
                <w:rFonts w:hint="eastAsia"/>
                <w:w w:val="75"/>
                <w:kern w:val="0"/>
              </w:rPr>
              <w:t xml:space="preserve">限る｡）　　</w:t>
            </w:r>
          </w:p>
        </w:tc>
        <w:tc>
          <w:tcPr>
            <w:tcW w:w="1530" w:type="dxa"/>
            <w:vAlign w:val="center"/>
          </w:tcPr>
          <w:p w:rsidR="0062653C" w:rsidRPr="00A52FE1" w:rsidRDefault="0062653C" w:rsidP="00A52FE1">
            <w:pPr>
              <w:ind w:left="100" w:right="100"/>
              <w:jc w:val="distribute"/>
              <w:rPr>
                <w:rFonts w:hint="eastAsia"/>
                <w:spacing w:val="-16"/>
                <w:w w:val="85"/>
              </w:rPr>
            </w:pPr>
            <w:r w:rsidRPr="00A52FE1">
              <w:rPr>
                <w:rFonts w:hint="eastAsia"/>
                <w:spacing w:val="-16"/>
                <w:w w:val="85"/>
              </w:rPr>
              <w:t>ハンズフリー通</w:t>
            </w:r>
            <w:r w:rsidR="00A52FE1" w:rsidRPr="00A52FE1">
              <w:rPr>
                <w:rFonts w:hint="eastAsia"/>
                <w:spacing w:val="-16"/>
                <w:w w:val="85"/>
              </w:rPr>
              <w:t>話</w:t>
            </w:r>
          </w:p>
          <w:p w:rsidR="0062653C" w:rsidRDefault="0062653C" w:rsidP="00A52FE1">
            <w:pPr>
              <w:wordWrap w:val="0"/>
              <w:ind w:left="100" w:right="100"/>
              <w:jc w:val="distribute"/>
              <w:rPr>
                <w:rFonts w:hint="eastAsia"/>
                <w:w w:val="85"/>
              </w:rPr>
            </w:pPr>
            <w:r w:rsidRPr="00A52FE1">
              <w:rPr>
                <w:rFonts w:hint="eastAsia"/>
                <w:spacing w:val="-16"/>
                <w:w w:val="85"/>
              </w:rPr>
              <w:t>への移行状況</w:t>
            </w:r>
          </w:p>
        </w:tc>
        <w:tc>
          <w:tcPr>
            <w:tcW w:w="4360" w:type="dxa"/>
            <w:vAlign w:val="center"/>
          </w:tcPr>
          <w:p w:rsidR="0062653C" w:rsidRDefault="00603054" w:rsidP="00603054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530" w:type="dxa"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切替状</w:t>
            </w:r>
            <w:r>
              <w:rPr>
                <w:rFonts w:hint="eastAsia"/>
              </w:rPr>
              <w:t>況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530" w:type="dxa"/>
            <w:vAlign w:val="center"/>
          </w:tcPr>
          <w:p w:rsidR="0062653C" w:rsidRPr="00A52FE1" w:rsidRDefault="0062653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 w:rsidRPr="00A52FE1">
              <w:rPr>
                <w:rFonts w:hint="eastAsia"/>
              </w:rPr>
              <w:t>電話回線の</w:t>
            </w:r>
          </w:p>
          <w:p w:rsidR="0062653C" w:rsidRDefault="00A52FE1" w:rsidP="00A52FE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 w:rsidRPr="00A52FE1">
              <w:rPr>
                <w:rFonts w:hint="eastAsia"/>
              </w:rPr>
              <w:t>保持</w:t>
            </w:r>
            <w:r w:rsidR="0062653C" w:rsidRPr="00A52FE1">
              <w:rPr>
                <w:rFonts w:hint="eastAsia"/>
              </w:rPr>
              <w:t>状況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2660" w:type="dxa"/>
            <w:gridSpan w:val="4"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モニター機</w:t>
            </w:r>
            <w:r>
              <w:rPr>
                <w:rFonts w:hint="eastAsia"/>
              </w:rPr>
              <w:t>能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>
            <w:pPr>
              <w:wordWrap w:val="0"/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62653C" w:rsidRDefault="0062653C">
            <w:pPr>
              <w:wordWrap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電源試験</w:t>
            </w:r>
          </w:p>
        </w:tc>
        <w:tc>
          <w:tcPr>
            <w:tcW w:w="2660" w:type="dxa"/>
            <w:gridSpan w:val="4"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電源の自動切替機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62653C" w:rsidRDefault="0062653C">
            <w:pPr>
              <w:wordWrap w:val="0"/>
              <w:jc w:val="center"/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62653C" w:rsidRDefault="0062653C">
            <w:pPr>
              <w:wordWrap w:val="0"/>
              <w:jc w:val="center"/>
              <w:rPr>
                <w:w w:val="80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45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4360" w:type="dxa"/>
            <w:vAlign w:val="center"/>
          </w:tcPr>
          <w:p w:rsidR="0062653C" w:rsidRDefault="0062653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BB6AB2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BB6AB2" w:rsidRDefault="00BB6AB2" w:rsidP="00A52FE1">
            <w:pPr>
              <w:ind w:left="100" w:right="100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BB6AB2" w:rsidRDefault="00BB6AB2" w:rsidP="00A52FE1">
            <w:pPr>
              <w:wordWrap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BB6AB2" w:rsidRPr="00A52FE1" w:rsidRDefault="00BB6AB2" w:rsidP="00A52FE1">
            <w:pPr>
              <w:wordWrap w:val="0"/>
              <w:ind w:leftChars="100" w:left="210" w:rightChars="100" w:right="210"/>
              <w:jc w:val="distribute"/>
            </w:pPr>
            <w:r w:rsidRPr="00A52FE1">
              <w:rPr>
                <w:rFonts w:hint="eastAsia"/>
              </w:rPr>
              <w:t>作動試験</w:t>
            </w:r>
          </w:p>
        </w:tc>
        <w:tc>
          <w:tcPr>
            <w:tcW w:w="735" w:type="dxa"/>
            <w:vMerge w:val="restart"/>
            <w:vAlign w:val="center"/>
          </w:tcPr>
          <w:p w:rsidR="004732E0" w:rsidRDefault="00FB1FCF" w:rsidP="004732E0">
            <w:pPr>
              <w:ind w:left="100" w:right="100"/>
              <w:jc w:val="left"/>
              <w:rPr>
                <w:rFonts w:hint="eastAsia"/>
              </w:rPr>
            </w:pPr>
            <w:r w:rsidRPr="00FB1FCF">
              <w:rPr>
                <w:rFonts w:hint="eastAsia"/>
              </w:rPr>
              <w:t>押</w:t>
            </w:r>
            <w:r w:rsidR="004732E0">
              <w:rPr>
                <w:rFonts w:hint="eastAsia"/>
              </w:rPr>
              <w:t xml:space="preserve"> </w:t>
            </w:r>
            <w:r w:rsidRPr="00FB1FCF">
              <w:rPr>
                <w:rFonts w:hint="eastAsia"/>
              </w:rPr>
              <w:t>し</w:t>
            </w:r>
          </w:p>
          <w:p w:rsidR="00BB6AB2" w:rsidRPr="002B148A" w:rsidRDefault="00FB1FCF" w:rsidP="004732E0">
            <w:pPr>
              <w:ind w:left="100" w:right="100"/>
              <w:jc w:val="left"/>
            </w:pPr>
            <w:r w:rsidRPr="004732E0">
              <w:rPr>
                <w:rFonts w:hint="eastAsia"/>
                <w:w w:val="83"/>
                <w:kern w:val="0"/>
                <w:fitText w:val="525" w:id="872157953"/>
              </w:rPr>
              <w:t>ボタン</w:t>
            </w:r>
          </w:p>
        </w:tc>
        <w:tc>
          <w:tcPr>
            <w:tcW w:w="1925" w:type="dxa"/>
            <w:gridSpan w:val="3"/>
            <w:vAlign w:val="center"/>
          </w:tcPr>
          <w:p w:rsidR="00BB6AB2" w:rsidRDefault="00DC158A" w:rsidP="002B148A">
            <w:pPr>
              <w:spacing w:before="6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受信完了</w:t>
            </w:r>
            <w:r w:rsidR="00BB6AB2">
              <w:rPr>
                <w:rFonts w:hint="eastAsia"/>
              </w:rPr>
              <w:t>時間</w:t>
            </w:r>
          </w:p>
          <w:p w:rsidR="00BB6AB2" w:rsidRDefault="00BB6AB2">
            <w:pPr>
              <w:wordWrap w:val="0"/>
              <w:ind w:left="100" w:right="100"/>
              <w:jc w:val="distribute"/>
            </w:pPr>
          </w:p>
        </w:tc>
        <w:tc>
          <w:tcPr>
            <w:tcW w:w="4360" w:type="dxa"/>
            <w:vAlign w:val="center"/>
          </w:tcPr>
          <w:p w:rsidR="00BB6AB2" w:rsidRDefault="00BB6AB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sec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</w:tr>
      <w:tr w:rsidR="00BB6AB2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:rsidR="00BB6AB2" w:rsidRDefault="00BB6AB2">
            <w:pPr>
              <w:wordWrap w:val="0"/>
              <w:ind w:left="100" w:right="100"/>
              <w:jc w:val="distribute"/>
            </w:pPr>
          </w:p>
        </w:tc>
        <w:tc>
          <w:tcPr>
            <w:tcW w:w="1925" w:type="dxa"/>
            <w:gridSpan w:val="3"/>
            <w:vAlign w:val="center"/>
          </w:tcPr>
          <w:p w:rsidR="00BB6AB2" w:rsidRPr="002B148A" w:rsidRDefault="00BB6AB2" w:rsidP="002B148A">
            <w:pPr>
              <w:ind w:left="100" w:right="100"/>
              <w:jc w:val="center"/>
              <w:rPr>
                <w:sz w:val="18"/>
                <w:szCs w:val="18"/>
              </w:rPr>
            </w:pPr>
            <w:r w:rsidRPr="004732E0">
              <w:rPr>
                <w:rFonts w:hint="eastAsia"/>
                <w:spacing w:val="5"/>
                <w:kern w:val="0"/>
                <w:sz w:val="18"/>
                <w:szCs w:val="18"/>
                <w:fitText w:val="1710" w:id="871669506"/>
              </w:rPr>
              <w:t>音響装置の作動状</w:t>
            </w:r>
            <w:r w:rsidRPr="004732E0">
              <w:rPr>
                <w:rFonts w:hint="eastAsia"/>
                <w:spacing w:val="5"/>
                <w:sz w:val="18"/>
                <w:szCs w:val="18"/>
                <w:fitText w:val="1710" w:id="871669506"/>
              </w:rPr>
              <w:t>況</w:t>
            </w:r>
          </w:p>
        </w:tc>
        <w:tc>
          <w:tcPr>
            <w:tcW w:w="4360" w:type="dxa"/>
            <w:vAlign w:val="center"/>
          </w:tcPr>
          <w:p w:rsidR="00BB6AB2" w:rsidRDefault="002B148A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</w:tr>
      <w:tr w:rsidR="00BB6AB2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  <w:tc>
          <w:tcPr>
            <w:tcW w:w="735" w:type="dxa"/>
            <w:vMerge w:val="restart"/>
            <w:vAlign w:val="center"/>
          </w:tcPr>
          <w:p w:rsidR="00BB6AB2" w:rsidRPr="00BB6AB2" w:rsidRDefault="00BB6AB2">
            <w:pPr>
              <w:wordWrap w:val="0"/>
              <w:ind w:left="100" w:right="100"/>
              <w:jc w:val="distribute"/>
              <w:rPr>
                <w:rFonts w:hint="eastAsia"/>
                <w:sz w:val="18"/>
                <w:szCs w:val="18"/>
              </w:rPr>
            </w:pPr>
            <w:r w:rsidRPr="00BB6AB2">
              <w:rPr>
                <w:rFonts w:hint="eastAsia"/>
                <w:sz w:val="18"/>
                <w:szCs w:val="18"/>
              </w:rPr>
              <w:t>連動</w:t>
            </w:r>
          </w:p>
          <w:p w:rsidR="00BB6AB2" w:rsidRPr="00BB6AB2" w:rsidRDefault="00BB6AB2">
            <w:pPr>
              <w:wordWrap w:val="0"/>
              <w:ind w:left="100" w:right="100"/>
              <w:jc w:val="distribute"/>
              <w:rPr>
                <w:rFonts w:hint="eastAsia"/>
                <w:sz w:val="18"/>
                <w:szCs w:val="18"/>
              </w:rPr>
            </w:pPr>
            <w:r w:rsidRPr="00BB6AB2">
              <w:rPr>
                <w:rFonts w:hint="eastAsia"/>
                <w:sz w:val="18"/>
                <w:szCs w:val="18"/>
              </w:rPr>
              <w:t>起動</w:t>
            </w:r>
          </w:p>
          <w:p w:rsidR="00BB6AB2" w:rsidRDefault="00BB6AB2">
            <w:pPr>
              <w:wordWrap w:val="0"/>
              <w:ind w:left="100" w:right="100"/>
              <w:jc w:val="distribute"/>
            </w:pPr>
            <w:r w:rsidRPr="00BB6AB2">
              <w:rPr>
                <w:rFonts w:hint="eastAsia"/>
                <w:sz w:val="18"/>
                <w:szCs w:val="18"/>
              </w:rPr>
              <w:t>機能</w:t>
            </w:r>
          </w:p>
        </w:tc>
        <w:tc>
          <w:tcPr>
            <w:tcW w:w="1925" w:type="dxa"/>
            <w:gridSpan w:val="3"/>
            <w:vAlign w:val="center"/>
          </w:tcPr>
          <w:p w:rsidR="002B148A" w:rsidRDefault="00DC158A" w:rsidP="002B148A">
            <w:pPr>
              <w:spacing w:before="6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受信</w:t>
            </w:r>
            <w:r w:rsidR="002B148A">
              <w:rPr>
                <w:rFonts w:hint="eastAsia"/>
              </w:rPr>
              <w:t>完了時間</w:t>
            </w:r>
          </w:p>
          <w:p w:rsidR="00BB6AB2" w:rsidRDefault="00BB6AB2" w:rsidP="002B148A">
            <w:pPr>
              <w:wordWrap w:val="0"/>
              <w:ind w:left="100" w:right="100"/>
            </w:pPr>
          </w:p>
        </w:tc>
        <w:tc>
          <w:tcPr>
            <w:tcW w:w="4360" w:type="dxa"/>
            <w:vAlign w:val="center"/>
          </w:tcPr>
          <w:p w:rsidR="00BB6AB2" w:rsidRDefault="002B148A" w:rsidP="002B148A">
            <w:pPr>
              <w:ind w:left="100" w:right="100"/>
              <w:jc w:val="right"/>
              <w:rPr>
                <w:rFonts w:hint="eastAsia"/>
                <w:spacing w:val="-20"/>
              </w:rPr>
            </w:pPr>
            <w:r w:rsidRPr="002B148A">
              <w:rPr>
                <w:rFonts w:hint="eastAsia"/>
                <w:kern w:val="0"/>
              </w:rPr>
              <w:t>sec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</w:tr>
      <w:tr w:rsidR="00BB6AB2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  <w:tc>
          <w:tcPr>
            <w:tcW w:w="600" w:type="dxa"/>
            <w:vMerge/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  <w:tc>
          <w:tcPr>
            <w:tcW w:w="735" w:type="dxa"/>
            <w:vMerge/>
            <w:vAlign w:val="center"/>
          </w:tcPr>
          <w:p w:rsidR="00BB6AB2" w:rsidRDefault="00BB6AB2">
            <w:pPr>
              <w:wordWrap w:val="0"/>
              <w:ind w:left="100" w:right="100"/>
              <w:jc w:val="distribute"/>
            </w:pPr>
          </w:p>
        </w:tc>
        <w:tc>
          <w:tcPr>
            <w:tcW w:w="1925" w:type="dxa"/>
            <w:gridSpan w:val="3"/>
            <w:vAlign w:val="center"/>
          </w:tcPr>
          <w:p w:rsidR="00BB6AB2" w:rsidRDefault="002B148A">
            <w:pPr>
              <w:wordWrap w:val="0"/>
              <w:ind w:left="100" w:right="100"/>
              <w:jc w:val="distribute"/>
            </w:pPr>
            <w:r w:rsidRPr="002B148A">
              <w:rPr>
                <w:rFonts w:hint="eastAsia"/>
                <w:spacing w:val="5"/>
                <w:kern w:val="0"/>
                <w:sz w:val="18"/>
                <w:szCs w:val="18"/>
                <w:fitText w:val="1710" w:id="871669506"/>
              </w:rPr>
              <w:t>音響装置の作動状</w:t>
            </w:r>
            <w:r w:rsidRPr="002B148A">
              <w:rPr>
                <w:rFonts w:hint="eastAsia"/>
                <w:spacing w:val="5"/>
                <w:sz w:val="18"/>
                <w:szCs w:val="18"/>
                <w:fitText w:val="1710" w:id="871669506"/>
              </w:rPr>
              <w:t>況</w:t>
            </w:r>
          </w:p>
        </w:tc>
        <w:tc>
          <w:tcPr>
            <w:tcW w:w="4360" w:type="dxa"/>
            <w:vAlign w:val="center"/>
          </w:tcPr>
          <w:p w:rsidR="00BB6AB2" w:rsidRDefault="00BB6AB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B6AB2" w:rsidRDefault="00BB6AB2">
            <w:pPr>
              <w:wordWrap w:val="0"/>
              <w:ind w:left="100" w:right="100"/>
            </w:pPr>
          </w:p>
        </w:tc>
      </w:tr>
      <w:tr w:rsidR="0062653C" w:rsidTr="00DC1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725" w:type="dxa"/>
            <w:gridSpan w:val="3"/>
            <w:tcBorders>
              <w:left w:val="single" w:sz="4" w:space="0" w:color="auto"/>
            </w:tcBorders>
            <w:tcFitText/>
            <w:vAlign w:val="center"/>
          </w:tcPr>
          <w:p w:rsidR="0062653C" w:rsidRDefault="0062653C">
            <w:pPr>
              <w:wordWrap w:val="0"/>
              <w:ind w:left="100" w:right="100"/>
              <w:jc w:val="distribute"/>
            </w:pPr>
            <w:r w:rsidRPr="00B552C6">
              <w:rPr>
                <w:rFonts w:hint="eastAsia"/>
                <w:spacing w:val="43"/>
                <w:kern w:val="0"/>
              </w:rPr>
              <w:t>使用試験装</w:t>
            </w:r>
            <w:r w:rsidRPr="00B552C6">
              <w:rPr>
                <w:rFonts w:hint="eastAsia"/>
                <w:spacing w:val="2"/>
                <w:kern w:val="0"/>
              </w:rPr>
              <w:t>置</w:t>
            </w:r>
          </w:p>
        </w:tc>
        <w:tc>
          <w:tcPr>
            <w:tcW w:w="7665" w:type="dxa"/>
            <w:gridSpan w:val="6"/>
            <w:tcBorders>
              <w:right w:val="single" w:sz="4" w:space="0" w:color="auto"/>
            </w:tcBorders>
            <w:vAlign w:val="center"/>
          </w:tcPr>
          <w:p w:rsidR="0062653C" w:rsidRDefault="0062653C">
            <w:pPr>
              <w:wordWrap w:val="0"/>
              <w:ind w:left="100" w:right="100"/>
            </w:pPr>
          </w:p>
        </w:tc>
      </w:tr>
      <w:tr w:rsidR="0062653C" w:rsidTr="00982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1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2653C" w:rsidRDefault="0062653C" w:rsidP="002B148A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備　</w:t>
            </w:r>
            <w:r w:rsidR="00FE6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考</w:t>
            </w:r>
          </w:p>
        </w:tc>
        <w:tc>
          <w:tcPr>
            <w:tcW w:w="879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2653C" w:rsidRDefault="0062653C">
            <w:pPr>
              <w:wordWrap w:val="0"/>
              <w:spacing w:before="6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通報内容：</w:t>
            </w:r>
          </w:p>
          <w:p w:rsidR="009506E9" w:rsidRDefault="009506E9" w:rsidP="00A52FE1">
            <w:pPr>
              <w:wordWrap w:val="0"/>
              <w:spacing w:before="60"/>
              <w:ind w:left="100" w:right="100"/>
            </w:pPr>
          </w:p>
        </w:tc>
      </w:tr>
    </w:tbl>
    <w:p w:rsidR="0062653C" w:rsidRDefault="00265B15">
      <w:pPr>
        <w:wordWrap w:val="0"/>
        <w:spacing w:line="280" w:lineRule="exact"/>
        <w:ind w:left="720" w:hanging="720"/>
        <w:rPr>
          <w:rFonts w:hint="eastAsia"/>
        </w:rPr>
      </w:pPr>
      <w:r>
        <w:rPr>
          <w:rFonts w:hint="eastAsia"/>
          <w:sz w:val="18"/>
        </w:rPr>
        <w:t>備考　１　この用紙の大きさは、日本産</w:t>
      </w:r>
      <w:r w:rsidR="0062653C">
        <w:rPr>
          <w:rFonts w:hint="eastAsia"/>
          <w:sz w:val="18"/>
        </w:rPr>
        <w:t>業規格Ａ４とすること。</w:t>
      </w:r>
    </w:p>
    <w:p w:rsidR="0062653C" w:rsidRDefault="0062653C">
      <w:pPr>
        <w:wordWrap w:val="0"/>
        <w:spacing w:line="280" w:lineRule="exact"/>
        <w:ind w:left="720" w:hanging="720"/>
        <w:rPr>
          <w:rFonts w:hint="eastAsia"/>
        </w:rPr>
      </w:pPr>
      <w:r>
        <w:rPr>
          <w:rFonts w:hint="eastAsia"/>
          <w:sz w:val="18"/>
        </w:rPr>
        <w:t xml:space="preserve">　　　２　※印の試験</w:t>
      </w:r>
      <w:r w:rsidRPr="00FE668B">
        <w:rPr>
          <w:rFonts w:hint="eastAsia"/>
          <w:spacing w:val="-30"/>
          <w:sz w:val="18"/>
        </w:rPr>
        <w:t>は</w:t>
      </w:r>
      <w:r>
        <w:rPr>
          <w:rFonts w:hint="eastAsia"/>
          <w:sz w:val="18"/>
        </w:rPr>
        <w:t>「火災通報装置の基準</w:t>
      </w:r>
      <w:r w:rsidRPr="00FE668B">
        <w:rPr>
          <w:rFonts w:hint="eastAsia"/>
          <w:spacing w:val="-30"/>
          <w:sz w:val="18"/>
        </w:rPr>
        <w:t>」</w:t>
      </w:r>
      <w:r>
        <w:rPr>
          <w:rFonts w:hint="eastAsia"/>
          <w:sz w:val="18"/>
        </w:rPr>
        <w:t>（平成８年消防庁告示第１号</w:t>
      </w:r>
      <w:r w:rsidRPr="00FE668B">
        <w:rPr>
          <w:rFonts w:hint="eastAsia"/>
          <w:spacing w:val="-30"/>
          <w:sz w:val="18"/>
        </w:rPr>
        <w:t>）</w:t>
      </w:r>
      <w:r>
        <w:rPr>
          <w:rFonts w:hint="eastAsia"/>
          <w:sz w:val="18"/>
        </w:rPr>
        <w:t>に適合している旨の表示が付されているものにあっては、省略できる。</w:t>
      </w:r>
    </w:p>
    <w:p w:rsidR="0062653C" w:rsidRDefault="0062653C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結果の欄には、良否を記入すること。</w:t>
      </w:r>
    </w:p>
    <w:p w:rsidR="0062653C" w:rsidRDefault="0062653C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配線についての試験結果報告書を添付すること。</w:t>
      </w:r>
    </w:p>
    <w:p w:rsidR="0062653C" w:rsidRDefault="00B552C6">
      <w:pPr>
        <w:wordWrap w:val="0"/>
        <w:spacing w:line="280" w:lineRule="exact"/>
        <w:ind w:left="720" w:hanging="720"/>
        <w:rPr>
          <w:rFonts w:hint="eastAsia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693420</wp:posOffset>
                </wp:positionV>
                <wp:extent cx="2667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583" w:rsidRPr="000843F8" w:rsidRDefault="00F05583">
                            <w:pPr>
                              <w:rPr>
                                <w:color w:val="F2F2F2"/>
                                <w:sz w:val="2"/>
                                <w:szCs w:val="2"/>
                              </w:rPr>
                            </w:pPr>
                            <w:r w:rsidRPr="000843F8">
                              <w:rPr>
                                <w:rFonts w:hint="eastAsia"/>
                                <w:color w:val="F2F2F2"/>
                                <w:sz w:val="2"/>
                                <w:szCs w:val="2"/>
                              </w:rPr>
                              <w:t>2015.03.31修正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54.6pt;width:2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wSqA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" filled="f" stroked="f">
                <v:textbox style="mso-fit-shape-to-text:t" inset="0,0,0,0">
                  <w:txbxContent>
                    <w:p w:rsidR="00F05583" w:rsidRPr="000843F8" w:rsidRDefault="00F05583">
                      <w:pPr>
                        <w:rPr>
                          <w:color w:val="F2F2F2"/>
                          <w:sz w:val="2"/>
                          <w:szCs w:val="2"/>
                        </w:rPr>
                      </w:pPr>
                      <w:r w:rsidRPr="000843F8">
                        <w:rPr>
                          <w:rFonts w:hint="eastAsia"/>
                          <w:color w:val="F2F2F2"/>
                          <w:sz w:val="2"/>
                          <w:szCs w:val="2"/>
                        </w:rPr>
                        <w:t>2015.03.31修正</w:t>
                      </w:r>
                    </w:p>
                  </w:txbxContent>
                </v:textbox>
              </v:shape>
            </w:pict>
          </mc:Fallback>
        </mc:AlternateContent>
      </w:r>
      <w:r w:rsidR="0062653C">
        <w:rPr>
          <w:rFonts w:hint="eastAsia"/>
          <w:sz w:val="18"/>
        </w:rPr>
        <w:t xml:space="preserve">　　　５　総合操作盤が設けられているものにあっては、総合操作盤についての試験結果報告書を添付すること。</w:t>
      </w:r>
    </w:p>
    <w:sectPr w:rsidR="0062653C">
      <w:headerReference w:type="even" r:id="rId7"/>
      <w:pgSz w:w="11907" w:h="16839" w:code="9"/>
      <w:pgMar w:top="1298" w:right="1298" w:bottom="1123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28" w:rsidRDefault="00466C28">
      <w:r>
        <w:separator/>
      </w:r>
    </w:p>
  </w:endnote>
  <w:endnote w:type="continuationSeparator" w:id="0">
    <w:p w:rsidR="00466C28" w:rsidRDefault="0046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28" w:rsidRDefault="00466C28">
      <w:r>
        <w:separator/>
      </w:r>
    </w:p>
  </w:footnote>
  <w:footnote w:type="continuationSeparator" w:id="0">
    <w:p w:rsidR="00466C28" w:rsidRDefault="0046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3C" w:rsidRDefault="0062653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E9"/>
    <w:rsid w:val="000843F8"/>
    <w:rsid w:val="000B6767"/>
    <w:rsid w:val="000C6F80"/>
    <w:rsid w:val="000E2536"/>
    <w:rsid w:val="00210394"/>
    <w:rsid w:val="00260873"/>
    <w:rsid w:val="00265B15"/>
    <w:rsid w:val="002B148A"/>
    <w:rsid w:val="002B5BB2"/>
    <w:rsid w:val="00407BCA"/>
    <w:rsid w:val="00434C5C"/>
    <w:rsid w:val="004416D4"/>
    <w:rsid w:val="00466C28"/>
    <w:rsid w:val="004732E0"/>
    <w:rsid w:val="005670A6"/>
    <w:rsid w:val="005F798E"/>
    <w:rsid w:val="00603054"/>
    <w:rsid w:val="0062653C"/>
    <w:rsid w:val="00677CBC"/>
    <w:rsid w:val="006D669F"/>
    <w:rsid w:val="008B568C"/>
    <w:rsid w:val="009506E9"/>
    <w:rsid w:val="009755C6"/>
    <w:rsid w:val="0098001B"/>
    <w:rsid w:val="00982983"/>
    <w:rsid w:val="00A52FE1"/>
    <w:rsid w:val="00B552C6"/>
    <w:rsid w:val="00B94181"/>
    <w:rsid w:val="00BB6AB2"/>
    <w:rsid w:val="00C60483"/>
    <w:rsid w:val="00DC158A"/>
    <w:rsid w:val="00E20BBB"/>
    <w:rsid w:val="00E303FD"/>
    <w:rsid w:val="00EF764F"/>
    <w:rsid w:val="00F05583"/>
    <w:rsid w:val="00F87B39"/>
    <w:rsid w:val="00FB1FCF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F702A-2285-454C-B382-80CAB772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2B14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14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6392-F666-476E-98DD-1DFFCC7A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996</Words>
  <Characters>921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別記様式第14　　　　　　　　　　　　　　　　　　　　　　　　　　　　　　　　　　　　　①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cdoa</cp:lastModifiedBy>
  <cp:revision>2</cp:revision>
  <cp:lastPrinted>2016-03-29T08:13:00Z</cp:lastPrinted>
  <dcterms:created xsi:type="dcterms:W3CDTF">2020-08-07T06:57:00Z</dcterms:created>
  <dcterms:modified xsi:type="dcterms:W3CDTF">2020-08-07T06:57:00Z</dcterms:modified>
</cp:coreProperties>
</file>