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554" w:rsidRDefault="00BC6554" w:rsidP="00D2067E"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別記様式第16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1680"/>
        <w:gridCol w:w="420"/>
        <w:gridCol w:w="6"/>
        <w:gridCol w:w="189"/>
        <w:gridCol w:w="615"/>
        <w:gridCol w:w="481"/>
        <w:gridCol w:w="134"/>
        <w:gridCol w:w="615"/>
        <w:gridCol w:w="543"/>
        <w:gridCol w:w="72"/>
        <w:gridCol w:w="615"/>
        <w:gridCol w:w="604"/>
        <w:gridCol w:w="11"/>
        <w:gridCol w:w="615"/>
        <w:gridCol w:w="615"/>
        <w:gridCol w:w="51"/>
        <w:gridCol w:w="564"/>
      </w:tblGrid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0"/>
        </w:trPr>
        <w:tc>
          <w:tcPr>
            <w:tcW w:w="9300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36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避 難 器 具 試 験 結 果 報 告 書</w:t>
            </w:r>
          </w:p>
          <w:p w:rsidR="00BC6554" w:rsidRDefault="00BC6554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BC6554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BC6554" w:rsidRDefault="00BC6554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BC6554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</w:t>
            </w:r>
          </w:p>
          <w:p w:rsidR="00BC6554" w:rsidRDefault="00BC6554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BC6554" w:rsidRDefault="00BC6554">
            <w:pPr>
              <w:wordWrap w:val="0"/>
              <w:spacing w:line="36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</w:t>
            </w:r>
          </w:p>
          <w:p w:rsidR="00BC6554" w:rsidRDefault="00BC6554">
            <w:pPr>
              <w:wordWrap w:val="0"/>
              <w:spacing w:line="340" w:lineRule="exact"/>
              <w:ind w:left="100" w:right="100"/>
              <w:rPr>
                <w:rFonts w:hint="eastAsia"/>
                <w:sz w:val="24"/>
              </w:rPr>
            </w:pPr>
          </w:p>
          <w:p w:rsidR="00BC6554" w:rsidRDefault="00F66BCD" w:rsidP="00F66BCD">
            <w:pPr>
              <w:wordWrap w:val="0"/>
              <w:spacing w:after="80" w:line="36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</w:t>
            </w:r>
            <w:r w:rsidR="00BC6554">
              <w:rPr>
                <w:rFonts w:hint="eastAsia"/>
                <w:sz w:val="24"/>
              </w:rPr>
              <w:t xml:space="preserve">　　　</w:t>
            </w: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　　　途（令別表第一、項）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無窓階該当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階別算出収容人員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基準設置個数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減免数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減免対象事項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避難器具の種別及び 個 数</w:t>
            </w: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避難はしご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緩降機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すべり台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避難ロープ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すべり棒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避難橋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避難用タラップ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袋（垂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直）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救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助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袋（斜</w:t>
            </w:r>
            <w:r>
              <w:rPr>
                <w:rFonts w:hint="eastAsia"/>
                <w:spacing w:val="15"/>
              </w:rPr>
              <w:t xml:space="preserve"> </w:t>
            </w:r>
            <w:r>
              <w:rPr>
                <w:rFonts w:hint="eastAsia"/>
              </w:rPr>
              <w:t>降）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150" w:type="dxa"/>
            <w:gridSpan w:val="4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　　 置　　数　 （合　計）</w:t>
            </w:r>
          </w:p>
        </w:tc>
        <w:tc>
          <w:tcPr>
            <w:tcW w:w="615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15" w:type="dxa"/>
            <w:gridSpan w:val="2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3576" w:type="dxa"/>
            <w:gridSpan w:val="6"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5160" w:type="dxa"/>
            <w:gridSpan w:val="1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観　　試　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避難器具の種別</w:t>
            </w:r>
          </w:p>
        </w:tc>
        <w:tc>
          <w:tcPr>
            <w:tcW w:w="1291" w:type="dxa"/>
            <w:gridSpan w:val="4"/>
            <w:vAlign w:val="center"/>
          </w:tcPr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器具―１</w:t>
            </w:r>
          </w:p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2" w:type="dxa"/>
            <w:gridSpan w:val="3"/>
            <w:vAlign w:val="center"/>
          </w:tcPr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器具―２</w:t>
            </w:r>
          </w:p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1" w:type="dxa"/>
            <w:gridSpan w:val="3"/>
            <w:vAlign w:val="center"/>
          </w:tcPr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器具―３</w:t>
            </w:r>
          </w:p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1292" w:type="dxa"/>
            <w:gridSpan w:val="4"/>
            <w:vAlign w:val="center"/>
          </w:tcPr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器具―４</w:t>
            </w:r>
          </w:p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Pr="005E7030" w:rsidRDefault="00BC6554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</w:rPr>
            </w:pPr>
            <w:r w:rsidRPr="005E7030">
              <w:rPr>
                <w:rFonts w:hint="eastAsia"/>
                <w:spacing w:val="-20"/>
              </w:rPr>
              <w:t>――</w:t>
            </w: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開口部の大きさ</w:t>
            </w:r>
          </w:p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縦×横×腰高（cm）</w:t>
            </w:r>
          </w:p>
        </w:tc>
        <w:tc>
          <w:tcPr>
            <w:tcW w:w="1291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1291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1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64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障害物等の有無</w:t>
            </w:r>
          </w:p>
        </w:tc>
        <w:tc>
          <w:tcPr>
            <w:tcW w:w="1291" w:type="dxa"/>
            <w:gridSpan w:val="4"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3"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1" w:type="dxa"/>
            <w:gridSpan w:val="3"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92" w:type="dxa"/>
            <w:gridSpan w:val="4"/>
            <w:tcBorders>
              <w:bottom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6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BC6554" w:rsidRDefault="00BC6554">
      <w:r>
        <w:br w:type="page"/>
      </w:r>
      <w:r>
        <w:rPr>
          <w:rFonts w:hint="eastAsia"/>
        </w:rPr>
        <w:lastRenderedPageBreak/>
        <w:t>避難器具　　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630"/>
        <w:gridCol w:w="1680"/>
        <w:gridCol w:w="1393"/>
        <w:gridCol w:w="1394"/>
        <w:gridCol w:w="1393"/>
        <w:gridCol w:w="1394"/>
        <w:gridCol w:w="576"/>
      </w:tblGrid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　験　　項　　目</w:t>
            </w:r>
          </w:p>
        </w:tc>
        <w:tc>
          <w:tcPr>
            <w:tcW w:w="5574" w:type="dxa"/>
            <w:gridSpan w:val="4"/>
            <w:tcBorders>
              <w:top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 観　　 試　　 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1680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降下空間の確保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着地点の状況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取付部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取付具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固定部材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格納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標識</w:t>
            </w: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3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94" w:type="dxa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　 能　　　　 試　　　　 験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荷 重 試 験</w:t>
            </w:r>
          </w:p>
        </w:tc>
        <w:tc>
          <w:tcPr>
            <w:tcW w:w="231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荷重の大きさ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器具名（　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荷重の大きさ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引抜強度試験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31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器具―１（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設計引抜荷重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器具―２（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設計引抜荷重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器具―３（　　　　）</w:t>
            </w:r>
          </w:p>
        </w:tc>
        <w:tc>
          <w:tcPr>
            <w:tcW w:w="5574" w:type="dxa"/>
            <w:gridSpan w:val="4"/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設計引抜荷重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gridSpan w:val="2"/>
            <w:tcBorders>
              <w:bottom w:val="single" w:sz="4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器具―４（　　　　）</w:t>
            </w:r>
          </w:p>
        </w:tc>
        <w:tc>
          <w:tcPr>
            <w:tcW w:w="5574" w:type="dxa"/>
            <w:gridSpan w:val="4"/>
            <w:tcBorders>
              <w:bottom w:val="single" w:sz="4" w:space="0" w:color="auto"/>
            </w:tcBorders>
            <w:vAlign w:val="center"/>
          </w:tcPr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設計引抜荷重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  <w:p w:rsidR="00BC6554" w:rsidRDefault="00BC6554">
            <w:pPr>
              <w:wordWrap w:val="0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試験荷重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　　　　　　　　　　　 </w:t>
            </w:r>
            <w:r>
              <w:rPr>
                <w:rFonts w:hint="eastAsia"/>
                <w:spacing w:val="-25"/>
              </w:rPr>
              <w:t>k</w:t>
            </w:r>
            <w:r>
              <w:rPr>
                <w:rFonts w:hint="eastAsia"/>
              </w:rPr>
              <w:t>N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BC65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4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　　　　考</w:t>
            </w:r>
          </w:p>
        </w:tc>
        <w:tc>
          <w:tcPr>
            <w:tcW w:w="88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6554" w:rsidRDefault="00BC6554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BC6554" w:rsidRDefault="00587AB6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BC6554">
        <w:rPr>
          <w:rFonts w:hint="eastAsia"/>
          <w:sz w:val="18"/>
        </w:rPr>
        <w:t>業規格Ａ４とすること。</w:t>
      </w:r>
    </w:p>
    <w:p w:rsidR="00BC6554" w:rsidRDefault="00BC6554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性能試験の欄の（　）書きについては、避難器具の種別を記入すること。</w:t>
      </w:r>
    </w:p>
    <w:p w:rsidR="00BC6554" w:rsidRDefault="00BC6554">
      <w:pPr>
        <w:rPr>
          <w:rFonts w:hint="eastAsia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sectPr w:rsidR="00BC6554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F95" w:rsidRDefault="00085F95">
      <w:r>
        <w:separator/>
      </w:r>
    </w:p>
  </w:endnote>
  <w:endnote w:type="continuationSeparator" w:id="0">
    <w:p w:rsidR="00085F95" w:rsidRDefault="0008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54" w:rsidRDefault="00BC65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F95" w:rsidRDefault="00085F95">
      <w:r>
        <w:separator/>
      </w:r>
    </w:p>
  </w:footnote>
  <w:footnote w:type="continuationSeparator" w:id="0">
    <w:p w:rsidR="00085F95" w:rsidRDefault="00085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54" w:rsidRDefault="00BC6554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07"/>
    <w:rsid w:val="00085F95"/>
    <w:rsid w:val="0017499E"/>
    <w:rsid w:val="002769DE"/>
    <w:rsid w:val="00362CEE"/>
    <w:rsid w:val="005659D2"/>
    <w:rsid w:val="00587AB6"/>
    <w:rsid w:val="005E7030"/>
    <w:rsid w:val="00974517"/>
    <w:rsid w:val="00A77A07"/>
    <w:rsid w:val="00A92F4F"/>
    <w:rsid w:val="00BC6554"/>
    <w:rsid w:val="00D2067E"/>
    <w:rsid w:val="00DE75D1"/>
    <w:rsid w:val="00F66BCD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B01675-D2A7-4E8C-A856-9E3DE75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468</Words>
  <Characters>1039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2020-08-07T06:57:00Z</dcterms:created>
  <dcterms:modified xsi:type="dcterms:W3CDTF">2020-08-07T06:57:00Z</dcterms:modified>
</cp:coreProperties>
</file>