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F1" w:rsidRDefault="00C22FF1" w:rsidP="003B6CCC">
      <w:pPr>
        <w:wordWrap w:val="0"/>
        <w:spacing w:after="80"/>
      </w:pPr>
      <w:bookmarkStart w:id="0" w:name="_GoBack"/>
      <w:bookmarkEnd w:id="0"/>
      <w:r>
        <w:rPr>
          <w:rFonts w:ascii="ＭＳ ゴシック" w:eastAsia="ＭＳ ゴシック" w:hint="eastAsia"/>
        </w:rPr>
        <w:t>別記様式第28</w:t>
      </w:r>
      <w:r>
        <w:rPr>
          <w:rFonts w:hint="eastAsia"/>
        </w:rPr>
        <w:t xml:space="preserve">　　　　　　　　　　　　　　　　　　　　　　　　　　　　　　　　　　　　 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470"/>
        <w:gridCol w:w="2100"/>
        <w:gridCol w:w="4890"/>
        <w:gridCol w:w="525"/>
      </w:tblGrid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0"/>
        </w:trPr>
        <w:tc>
          <w:tcPr>
            <w:tcW w:w="93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20" w:right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 線 の 試 験 結 果 報 告 書</w:t>
            </w:r>
          </w:p>
          <w:p w:rsidR="00C22FF1" w:rsidRDefault="00C22FF1">
            <w:pPr>
              <w:wordWrap w:val="0"/>
              <w:spacing w:line="180" w:lineRule="exact"/>
              <w:ind w:left="120" w:right="120"/>
              <w:rPr>
                <w:rFonts w:hint="eastAsia"/>
                <w:sz w:val="24"/>
              </w:rPr>
            </w:pPr>
          </w:p>
          <w:p w:rsidR="00C22FF1" w:rsidRDefault="00C22FF1">
            <w:pPr>
              <w:wordWrap w:val="0"/>
              <w:ind w:left="120"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　年　　　月　　　日　</w:t>
            </w:r>
          </w:p>
          <w:p w:rsidR="00C22FF1" w:rsidRDefault="00C22FF1">
            <w:pPr>
              <w:wordWrap w:val="0"/>
              <w:spacing w:line="180" w:lineRule="exact"/>
              <w:ind w:left="120" w:right="120"/>
              <w:rPr>
                <w:rFonts w:hint="eastAsia"/>
                <w:sz w:val="24"/>
              </w:rPr>
            </w:pPr>
          </w:p>
          <w:p w:rsidR="00C22FF1" w:rsidRDefault="00C22FF1">
            <w:pPr>
              <w:wordWrap w:val="0"/>
              <w:ind w:left="120"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　　</w:t>
            </w:r>
          </w:p>
          <w:p w:rsidR="00C22FF1" w:rsidRDefault="00C22FF1">
            <w:pPr>
              <w:wordWrap w:val="0"/>
              <w:spacing w:line="180" w:lineRule="exact"/>
              <w:ind w:left="120" w:right="120"/>
              <w:rPr>
                <w:rFonts w:hint="eastAsia"/>
                <w:sz w:val="24"/>
              </w:rPr>
            </w:pPr>
          </w:p>
          <w:p w:rsidR="00C22FF1" w:rsidRDefault="00C22FF1">
            <w:pPr>
              <w:wordWrap w:val="0"/>
              <w:ind w:left="120"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　　</w:t>
            </w:r>
          </w:p>
          <w:p w:rsidR="00C22FF1" w:rsidRDefault="00C22FF1">
            <w:pPr>
              <w:wordWrap w:val="0"/>
              <w:spacing w:line="180" w:lineRule="exact"/>
              <w:ind w:left="120" w:right="120"/>
              <w:rPr>
                <w:rFonts w:hint="eastAsia"/>
                <w:sz w:val="24"/>
              </w:rPr>
            </w:pPr>
          </w:p>
          <w:p w:rsidR="00C22FF1" w:rsidRDefault="00A85E5E" w:rsidP="00A85E5E">
            <w:pPr>
              <w:wordWrap w:val="0"/>
              <w:ind w:left="120" w:right="36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</w:t>
            </w:r>
            <w:r w:rsidR="00C22FF1">
              <w:rPr>
                <w:rFonts w:hint="eastAsia"/>
                <w:sz w:val="24"/>
              </w:rPr>
              <w:t xml:space="preserve">　　　　　</w:t>
            </w: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90"/>
        </w:trPr>
        <w:tc>
          <w:tcPr>
            <w:tcW w:w="1785" w:type="dxa"/>
            <w:gridSpan w:val="2"/>
            <w:tcBorders>
              <w:lef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90" w:right="90"/>
              <w:jc w:val="distribute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消防用設備</w:instrText>
            </w:r>
            <w:r>
              <w:instrText>,</w:instrText>
            </w:r>
            <w:r>
              <w:rPr>
                <w:rFonts w:hint="eastAsia"/>
              </w:rPr>
              <w:instrText xml:space="preserve"> 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等の種類</w:t>
            </w:r>
          </w:p>
        </w:tc>
        <w:tc>
          <w:tcPr>
            <w:tcW w:w="7515" w:type="dxa"/>
            <w:gridSpan w:val="3"/>
            <w:tcBorders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屋内消火栓設備　　スプリンクラー設備　　水噴霧消火設備　　泡消火設備</w:t>
            </w:r>
          </w:p>
          <w:p w:rsidR="00C22FF1" w:rsidRDefault="00C22FF1">
            <w:pPr>
              <w:wordWrap w:val="0"/>
              <w:ind w:left="100" w:right="100"/>
              <w:rPr>
                <w:rFonts w:hint="eastAsia"/>
                <w:w w:val="99"/>
              </w:rPr>
            </w:pPr>
            <w:r>
              <w:rPr>
                <w:rFonts w:hint="eastAsia"/>
                <w:w w:val="99"/>
              </w:rPr>
              <w:t>不活性ガス消火設備　ハロゲン化物消火設備　粉末消火設備　屋外消火栓設備</w:t>
            </w:r>
          </w:p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自動火災報知設備　　　　 ガス漏れ火災警報設備　　　　 漏電火災警報器</w:t>
            </w:r>
          </w:p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消防機関へ通報する火災報知設備　　非常警報設備　　放送設備　　誘導灯排煙設備　　連結送水管　　非常コンセント設備　　無線通信補助設備</w:t>
            </w: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885" w:type="dxa"/>
            <w:gridSpan w:val="3"/>
            <w:tcBorders>
              <w:lef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　　　　験　　　　項　　　　目</w:t>
            </w:r>
          </w:p>
        </w:tc>
        <w:tc>
          <w:tcPr>
            <w:tcW w:w="4890" w:type="dxa"/>
            <w:vAlign w:val="center"/>
          </w:tcPr>
          <w:p w:rsidR="00C22FF1" w:rsidRDefault="00C22FF1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22FF1" w:rsidRDefault="00C22FF1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　　　　 観　　　　 試　　　　 験</w:t>
            </w:r>
          </w:p>
        </w:tc>
        <w:tc>
          <w:tcPr>
            <w:tcW w:w="1470" w:type="dxa"/>
            <w:vMerge w:val="restart"/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電源回路の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開閉器・遮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断器等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890" w:type="dxa"/>
            <w:vAlign w:val="center"/>
          </w:tcPr>
          <w:p w:rsidR="00C22FF1" w:rsidRPr="00231DD1" w:rsidRDefault="00C22FF1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 w:rsidRPr="00231DD1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22FF1" w:rsidRDefault="00C22FF1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開閉器</w:t>
            </w:r>
          </w:p>
        </w:tc>
        <w:tc>
          <w:tcPr>
            <w:tcW w:w="4890" w:type="dxa"/>
            <w:vAlign w:val="center"/>
          </w:tcPr>
          <w:p w:rsidR="00C22FF1" w:rsidRPr="00231DD1" w:rsidRDefault="00C22FF1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 w:rsidRPr="00231DD1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22FF1" w:rsidRDefault="00C22FF1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遮断器</w:t>
            </w:r>
          </w:p>
        </w:tc>
        <w:tc>
          <w:tcPr>
            <w:tcW w:w="4890" w:type="dxa"/>
            <w:vAlign w:val="center"/>
          </w:tcPr>
          <w:p w:rsidR="00C22FF1" w:rsidRPr="00231DD1" w:rsidRDefault="00C22FF1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 w:rsidRPr="00231DD1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22FF1" w:rsidRDefault="00C22FF1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耐火耐熱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保護配線</w:t>
            </w:r>
          </w:p>
        </w:tc>
        <w:tc>
          <w:tcPr>
            <w:tcW w:w="2100" w:type="dxa"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保護配線の系路</w:t>
            </w:r>
          </w:p>
        </w:tc>
        <w:tc>
          <w:tcPr>
            <w:tcW w:w="4890" w:type="dxa"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電源回路・操作回路・表示灯回路・警報回路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22FF1" w:rsidRDefault="00C22FF1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電線の種類・太さ</w:t>
            </w:r>
          </w:p>
        </w:tc>
        <w:tc>
          <w:tcPr>
            <w:tcW w:w="4890" w:type="dxa"/>
            <w:vAlign w:val="center"/>
          </w:tcPr>
          <w:p w:rsidR="00C22FF1" w:rsidRPr="00231DD1" w:rsidRDefault="00C22FF1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 w:rsidRPr="00231DD1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22FF1" w:rsidRDefault="00C22FF1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配線方法</w:t>
            </w:r>
          </w:p>
        </w:tc>
        <w:tc>
          <w:tcPr>
            <w:tcW w:w="4890" w:type="dxa"/>
            <w:vAlign w:val="center"/>
          </w:tcPr>
          <w:p w:rsidR="00C22FF1" w:rsidRPr="00231DD1" w:rsidRDefault="00C22FF1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 w:rsidRPr="00231DD1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22FF1" w:rsidRDefault="00C22FF1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接続</w:t>
            </w:r>
          </w:p>
        </w:tc>
        <w:tc>
          <w:tcPr>
            <w:tcW w:w="4890" w:type="dxa"/>
            <w:vAlign w:val="center"/>
          </w:tcPr>
          <w:p w:rsidR="00C22FF1" w:rsidRPr="00231DD1" w:rsidRDefault="00C22FF1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 w:rsidRPr="00231DD1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22FF1" w:rsidRDefault="00C22FF1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工事方法</w:t>
            </w:r>
          </w:p>
        </w:tc>
        <w:tc>
          <w:tcPr>
            <w:tcW w:w="4890" w:type="dxa"/>
            <w:vAlign w:val="center"/>
          </w:tcPr>
          <w:p w:rsidR="00C22FF1" w:rsidRPr="00231DD1" w:rsidRDefault="00C22FF1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 w:rsidRPr="00231DD1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22FF1" w:rsidRDefault="00C22FF1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配線（耐火</w:t>
            </w:r>
          </w:p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耐熱保護配</w:t>
            </w:r>
          </w:p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線を除く。）</w:t>
            </w:r>
          </w:p>
        </w:tc>
        <w:tc>
          <w:tcPr>
            <w:tcW w:w="2100" w:type="dxa"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電線の種類・太さ</w:t>
            </w:r>
          </w:p>
        </w:tc>
        <w:tc>
          <w:tcPr>
            <w:tcW w:w="4890" w:type="dxa"/>
            <w:vAlign w:val="center"/>
          </w:tcPr>
          <w:p w:rsidR="00C22FF1" w:rsidRPr="00231DD1" w:rsidRDefault="00C22FF1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 w:rsidRPr="00231DD1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22FF1" w:rsidRDefault="00C22FF1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配線方法</w:t>
            </w:r>
          </w:p>
        </w:tc>
        <w:tc>
          <w:tcPr>
            <w:tcW w:w="4890" w:type="dxa"/>
            <w:vAlign w:val="center"/>
          </w:tcPr>
          <w:p w:rsidR="00C22FF1" w:rsidRPr="00231DD1" w:rsidRDefault="00C22FF1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 w:rsidRPr="00231DD1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22FF1" w:rsidRDefault="00C22FF1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接続</w:t>
            </w:r>
          </w:p>
        </w:tc>
        <w:tc>
          <w:tcPr>
            <w:tcW w:w="4890" w:type="dxa"/>
            <w:vAlign w:val="center"/>
          </w:tcPr>
          <w:p w:rsidR="00C22FF1" w:rsidRPr="00231DD1" w:rsidRDefault="00C22FF1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 w:rsidRPr="00231DD1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22FF1" w:rsidRDefault="00C22FF1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890" w:type="dxa"/>
            <w:vAlign w:val="center"/>
          </w:tcPr>
          <w:p w:rsidR="00C22FF1" w:rsidRPr="00231DD1" w:rsidRDefault="00C22FF1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 w:rsidRPr="00231DD1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22FF1" w:rsidRDefault="00C22FF1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能　試　験</w:t>
            </w:r>
          </w:p>
        </w:tc>
        <w:tc>
          <w:tcPr>
            <w:tcW w:w="1470" w:type="dxa"/>
            <w:vMerge w:val="restart"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接地抵抗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試験</w:t>
            </w:r>
          </w:p>
        </w:tc>
        <w:tc>
          <w:tcPr>
            <w:tcW w:w="2100" w:type="dxa"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電圧の種別</w:t>
            </w:r>
          </w:p>
        </w:tc>
        <w:tc>
          <w:tcPr>
            <w:tcW w:w="4890" w:type="dxa"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低圧・高圧・特別高圧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接地抵抗値</w:t>
            </w:r>
          </w:p>
        </w:tc>
        <w:tc>
          <w:tcPr>
            <w:tcW w:w="4890" w:type="dxa"/>
            <w:vAlign w:val="center"/>
          </w:tcPr>
          <w:p w:rsidR="00C22FF1" w:rsidRDefault="004D25EC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85725" cy="104775"/>
                  <wp:effectExtent l="0" t="0" r="0" b="0"/>
                  <wp:docPr id="1" name="図 1" descr="Ω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Ω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絶縁抵抗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試験</w:t>
            </w:r>
          </w:p>
        </w:tc>
        <w:tc>
          <w:tcPr>
            <w:tcW w:w="2100" w:type="dxa"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電源回路</w:t>
            </w:r>
          </w:p>
        </w:tc>
        <w:tc>
          <w:tcPr>
            <w:tcW w:w="4890" w:type="dxa"/>
            <w:vAlign w:val="center"/>
          </w:tcPr>
          <w:p w:rsidR="00C22FF1" w:rsidRDefault="00C22FF1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Ｖ　　　　　　　　　Ｍ</w:t>
            </w:r>
            <w:r w:rsidR="004D25EC">
              <w:rPr>
                <w:rFonts w:hint="eastAsia"/>
                <w:noProof/>
              </w:rPr>
              <w:drawing>
                <wp:inline distT="0" distB="0" distL="0" distR="0">
                  <wp:extent cx="85725" cy="104775"/>
                  <wp:effectExtent l="0" t="0" r="0" b="0"/>
                  <wp:docPr id="2" name="図 2" descr="Ω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Ω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操作回路</w:t>
            </w:r>
          </w:p>
        </w:tc>
        <w:tc>
          <w:tcPr>
            <w:tcW w:w="4890" w:type="dxa"/>
            <w:vAlign w:val="center"/>
          </w:tcPr>
          <w:p w:rsidR="00C22FF1" w:rsidRDefault="00C22FF1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Ｖ　　　　　　　　　Ｍ</w:t>
            </w:r>
            <w:r w:rsidR="004D25EC">
              <w:rPr>
                <w:rFonts w:hint="eastAsia"/>
                <w:noProof/>
              </w:rPr>
              <w:drawing>
                <wp:inline distT="0" distB="0" distL="0" distR="0">
                  <wp:extent cx="85725" cy="104775"/>
                  <wp:effectExtent l="0" t="0" r="0" b="0"/>
                  <wp:docPr id="3" name="図 3" descr="Ω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Ω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表示灯回路</w:t>
            </w:r>
          </w:p>
        </w:tc>
        <w:tc>
          <w:tcPr>
            <w:tcW w:w="4890" w:type="dxa"/>
            <w:vAlign w:val="center"/>
          </w:tcPr>
          <w:p w:rsidR="00C22FF1" w:rsidRDefault="00C22FF1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Ｖ　　　　　　　　　Ｍ</w:t>
            </w:r>
            <w:r w:rsidR="004D25EC">
              <w:rPr>
                <w:rFonts w:hint="eastAsia"/>
                <w:noProof/>
              </w:rPr>
              <w:drawing>
                <wp:inline distT="0" distB="0" distL="0" distR="0">
                  <wp:extent cx="85725" cy="104775"/>
                  <wp:effectExtent l="0" t="0" r="0" b="0"/>
                  <wp:docPr id="4" name="図 4" descr="Ω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Ω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vMerge/>
            <w:tcBorders>
              <w:bottom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警報回路</w:t>
            </w:r>
          </w:p>
        </w:tc>
        <w:tc>
          <w:tcPr>
            <w:tcW w:w="4890" w:type="dxa"/>
            <w:tcBorders>
              <w:bottom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Ｖ　　　　　　　　　Ｍ</w:t>
            </w:r>
            <w:r w:rsidR="004D25EC">
              <w:rPr>
                <w:rFonts w:hint="eastAsia"/>
                <w:noProof/>
              </w:rPr>
              <w:drawing>
                <wp:inline distT="0" distB="0" distL="0" distR="0">
                  <wp:extent cx="85725" cy="104775"/>
                  <wp:effectExtent l="0" t="0" r="0" b="0"/>
                  <wp:docPr id="5" name="図 5" descr="Ω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Ω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</w:tr>
    </w:tbl>
    <w:p w:rsidR="00C22FF1" w:rsidRDefault="00C22FF1">
      <w:pPr>
        <w:wordWrap w:val="0"/>
        <w:spacing w:line="120" w:lineRule="exact"/>
        <w:rPr>
          <w:rFonts w:hint="eastAsia"/>
        </w:rPr>
      </w:pPr>
    </w:p>
    <w:p w:rsidR="00C22FF1" w:rsidRDefault="00C22FF1">
      <w:pPr>
        <w:wordWrap w:val="0"/>
        <w:spacing w:after="80"/>
      </w:pPr>
      <w:r>
        <w:rPr>
          <w:rFonts w:hint="eastAsia"/>
        </w:rPr>
        <w:lastRenderedPageBreak/>
        <w:t>配線　　　　　　　　　　　　　　　　　　　　　　　　　　　　　　　　　　　　　　　　 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785"/>
        <w:gridCol w:w="1785"/>
        <w:gridCol w:w="4890"/>
        <w:gridCol w:w="525"/>
      </w:tblGrid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88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　　　 験　　　 項　　　 目</w:t>
            </w:r>
          </w:p>
        </w:tc>
        <w:tc>
          <w:tcPr>
            <w:tcW w:w="4890" w:type="dxa"/>
            <w:tcBorders>
              <w:top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種　別　・　容　量　等　の　内　容</w:t>
            </w:r>
          </w:p>
        </w:tc>
        <w:tc>
          <w:tcPr>
            <w:tcW w:w="5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22FF1" w:rsidRDefault="00C22FF1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機能試験</w:t>
            </w:r>
          </w:p>
        </w:tc>
        <w:tc>
          <w:tcPr>
            <w:tcW w:w="17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絶縁抵抗試験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感知器回路</w:t>
            </w:r>
          </w:p>
        </w:tc>
        <w:tc>
          <w:tcPr>
            <w:tcW w:w="4890" w:type="dxa"/>
            <w:vAlign w:val="center"/>
          </w:tcPr>
          <w:p w:rsidR="00C22FF1" w:rsidRDefault="00C22FF1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Ｖ　　　　　　　　　Ｍ</w:t>
            </w:r>
            <w:r w:rsidR="004D25EC">
              <w:rPr>
                <w:rFonts w:hint="eastAsia"/>
                <w:noProof/>
              </w:rPr>
              <w:drawing>
                <wp:inline distT="0" distB="0" distL="0" distR="0">
                  <wp:extent cx="85725" cy="104775"/>
                  <wp:effectExtent l="0" t="0" r="0" b="0"/>
                  <wp:docPr id="6" name="図 6" descr="Ω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Ω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附属装置回路等</w:t>
            </w:r>
          </w:p>
        </w:tc>
        <w:tc>
          <w:tcPr>
            <w:tcW w:w="4890" w:type="dxa"/>
            <w:vAlign w:val="center"/>
          </w:tcPr>
          <w:p w:rsidR="00C22FF1" w:rsidRDefault="00C22FF1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Ｖ　　　　　　　　　Ｍ</w:t>
            </w:r>
            <w:r w:rsidR="004D25EC">
              <w:rPr>
                <w:rFonts w:hint="eastAsia"/>
                <w:noProof/>
              </w:rPr>
              <w:drawing>
                <wp:inline distT="0" distB="0" distL="0" distR="0">
                  <wp:extent cx="85725" cy="104775"/>
                  <wp:effectExtent l="0" t="0" r="0" b="0"/>
                  <wp:docPr id="7" name="図 7" descr="Ω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Ω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3570" w:type="dxa"/>
            <w:gridSpan w:val="2"/>
            <w:tcBorders>
              <w:left w:val="nil"/>
            </w:tcBorders>
            <w:vAlign w:val="center"/>
          </w:tcPr>
          <w:p w:rsidR="00C22FF1" w:rsidRDefault="00C22FF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絶縁耐力試験</w:t>
            </w:r>
          </w:p>
        </w:tc>
        <w:tc>
          <w:tcPr>
            <w:tcW w:w="4890" w:type="dxa"/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C2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30"/>
        </w:trPr>
        <w:tc>
          <w:tcPr>
            <w:tcW w:w="315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C22FF1" w:rsidRDefault="00C22FF1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　　　　　　　　　　　　　　　　　　　　　　　　　　　　　　　　考</w:t>
            </w:r>
          </w:p>
        </w:tc>
        <w:tc>
          <w:tcPr>
            <w:tcW w:w="898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</w:p>
          <w:p w:rsidR="00C22FF1" w:rsidRDefault="00C22FF1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試験実施者が有している資格：</w:t>
            </w:r>
          </w:p>
        </w:tc>
      </w:tr>
    </w:tbl>
    <w:p w:rsidR="00C22FF1" w:rsidRDefault="00462B44">
      <w:pPr>
        <w:wordWrap w:val="0"/>
        <w:spacing w:before="90" w:line="315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>備考１　この用紙の大きさは、日本産</w:t>
      </w:r>
      <w:r w:rsidR="00C22FF1">
        <w:rPr>
          <w:rFonts w:hint="eastAsia"/>
          <w:sz w:val="18"/>
        </w:rPr>
        <w:t>業規格Ａ４とすること。</w:t>
      </w:r>
    </w:p>
    <w:p w:rsidR="00C22FF1" w:rsidRDefault="00C22FF1">
      <w:pPr>
        <w:wordWrap w:val="0"/>
        <w:spacing w:line="315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C22FF1" w:rsidRDefault="00C22FF1">
      <w:pPr>
        <w:wordWrap w:val="0"/>
        <w:spacing w:line="315" w:lineRule="exact"/>
        <w:ind w:left="540" w:hanging="540"/>
        <w:rPr>
          <w:rFonts w:hint="eastAsia"/>
        </w:rPr>
      </w:pPr>
      <w:r>
        <w:rPr>
          <w:rFonts w:hint="eastAsia"/>
          <w:sz w:val="18"/>
        </w:rPr>
        <w:t xml:space="preserve">　　３　結果の欄には、良否を記入すること。</w:t>
      </w:r>
    </w:p>
    <w:sectPr w:rsidR="00C22FF1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1EC" w:rsidRDefault="008C71EC">
      <w:r>
        <w:separator/>
      </w:r>
    </w:p>
  </w:endnote>
  <w:endnote w:type="continuationSeparator" w:id="0">
    <w:p w:rsidR="008C71EC" w:rsidRDefault="008C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1EC" w:rsidRDefault="008C71EC">
      <w:r>
        <w:separator/>
      </w:r>
    </w:p>
  </w:footnote>
  <w:footnote w:type="continuationSeparator" w:id="0">
    <w:p w:rsidR="008C71EC" w:rsidRDefault="008C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F1" w:rsidRDefault="00C22FF1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CC"/>
    <w:rsid w:val="00212AFD"/>
    <w:rsid w:val="00231DD1"/>
    <w:rsid w:val="002B7930"/>
    <w:rsid w:val="003B6CCC"/>
    <w:rsid w:val="00462B44"/>
    <w:rsid w:val="004C0931"/>
    <w:rsid w:val="004D25EC"/>
    <w:rsid w:val="00525A6E"/>
    <w:rsid w:val="0059363F"/>
    <w:rsid w:val="005F6A80"/>
    <w:rsid w:val="008C71EC"/>
    <w:rsid w:val="00A85E5E"/>
    <w:rsid w:val="00C2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E40562-C80F-49A2-84FB-67E8D690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2</Pages>
  <Words>542</Words>
  <Characters>678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別記様式第28　　　　　　　　　　　　　　　　　　　　　　　　　　　　　　　　　　　　 ①</vt:lpstr>
      <vt:lpstr>別記様式第28　　　　　　　　　　　　　　　　　　　　　　　　　　　　　　　　　　　　 ①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別記様式第28　　　　　　　　　　　　　　　　　　　　　　　　　　　　　　　　　　　　 ①</dc:title>
  <dc:subject/>
  <dc:creator>ex5800</dc:creator>
  <cp:keywords/>
  <cp:lastModifiedBy>cdoa</cp:lastModifiedBy>
  <cp:revision>2</cp:revision>
  <cp:lastPrinted>2006-05-24T23:54:00Z</cp:lastPrinted>
  <dcterms:created xsi:type="dcterms:W3CDTF">2020-08-07T07:03:00Z</dcterms:created>
  <dcterms:modified xsi:type="dcterms:W3CDTF">2020-08-07T07:03:00Z</dcterms:modified>
</cp:coreProperties>
</file>