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C9" w:rsidRDefault="008D1BC9">
      <w:bookmarkStart w:id="0" w:name="_GoBack"/>
      <w:bookmarkEnd w:id="0"/>
      <w:r>
        <w:rPr>
          <w:rFonts w:eastAsia="ＭＳ ゴシック" w:hint="eastAsia"/>
        </w:rPr>
        <w:t>別記様式第</w:t>
      </w:r>
      <w:r>
        <w:rPr>
          <w:rFonts w:ascii="Arial" w:eastAsia="ＭＳ ゴシック" w:hAnsi="Arial" w:hint="eastAsia"/>
        </w:rPr>
        <w:t>３</w:t>
      </w:r>
      <w:r>
        <w:rPr>
          <w:rFonts w:ascii="Arial" w:hAnsi="Arial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050"/>
        <w:gridCol w:w="426"/>
        <w:gridCol w:w="1212"/>
        <w:gridCol w:w="888"/>
        <w:gridCol w:w="939"/>
        <w:gridCol w:w="846"/>
        <w:gridCol w:w="2055"/>
        <w:gridCol w:w="625"/>
      </w:tblGrid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2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4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スプリンクラー設備試験結果報告書</w:t>
            </w:r>
          </w:p>
          <w:p w:rsidR="008D1BC9" w:rsidRDefault="008D1BC9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8D1BC9" w:rsidRDefault="008D1BC9">
            <w:pPr>
              <w:wordWrap w:val="0"/>
              <w:spacing w:line="280" w:lineRule="exact"/>
              <w:ind w:left="100" w:right="100"/>
              <w:rPr>
                <w:rFonts w:hint="eastAsia"/>
                <w:sz w:val="24"/>
              </w:rPr>
            </w:pPr>
          </w:p>
          <w:p w:rsidR="008D1BC9" w:rsidRDefault="008D1BC9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8D1BC9" w:rsidRDefault="008D1BC9">
            <w:pPr>
              <w:wordWrap w:val="0"/>
              <w:spacing w:line="280" w:lineRule="exact"/>
              <w:ind w:left="100" w:right="100"/>
              <w:rPr>
                <w:rFonts w:hint="eastAsia"/>
                <w:sz w:val="24"/>
              </w:rPr>
            </w:pPr>
          </w:p>
          <w:p w:rsidR="008D1BC9" w:rsidRDefault="008D1BC9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8D1BC9" w:rsidRDefault="008D1BC9">
            <w:pPr>
              <w:wordWrap w:val="0"/>
              <w:spacing w:line="280" w:lineRule="exact"/>
              <w:ind w:left="100" w:right="100"/>
              <w:rPr>
                <w:rFonts w:hint="eastAsia"/>
                <w:sz w:val="24"/>
              </w:rPr>
            </w:pPr>
          </w:p>
          <w:p w:rsidR="008D1BC9" w:rsidRDefault="008D1BC9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8D1BC9" w:rsidRDefault="008D1BC9">
            <w:pPr>
              <w:wordWrap w:val="0"/>
              <w:spacing w:line="280" w:lineRule="exact"/>
              <w:ind w:left="100" w:right="100"/>
              <w:rPr>
                <w:rFonts w:hint="eastAsia"/>
                <w:sz w:val="24"/>
              </w:rPr>
            </w:pPr>
          </w:p>
          <w:p w:rsidR="008D1BC9" w:rsidRDefault="000447C8" w:rsidP="000447C8">
            <w:pPr>
              <w:wordWrap w:val="0"/>
              <w:spacing w:line="240" w:lineRule="exact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8D1BC9">
              <w:rPr>
                <w:rFonts w:hint="eastAsia"/>
                <w:sz w:val="24"/>
              </w:rPr>
              <w:t xml:space="preserve">　　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3"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786" w:type="dxa"/>
            <w:gridSpan w:val="5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939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3"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8"/>
              </w:rPr>
            </w:pPr>
            <w:r>
              <w:rPr>
                <w:rFonts w:hint="eastAsia"/>
                <w:w w:val="98"/>
              </w:rPr>
              <w:t>延べ面積</w:t>
            </w:r>
          </w:p>
        </w:tc>
        <w:tc>
          <w:tcPr>
            <w:tcW w:w="3786" w:type="dxa"/>
            <w:gridSpan w:val="5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w w:val="35"/>
              </w:rPr>
              <w:t xml:space="preserve">　</w:t>
            </w:r>
            <w:r>
              <w:rPr>
                <w:rFonts w:hint="eastAsia"/>
              </w:rPr>
              <w:t xml:space="preserve">階　地階　　　　</w:t>
            </w:r>
            <w:r>
              <w:rPr>
                <w:rFonts w:hint="eastAsia"/>
                <w:w w:val="35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加圧送水装置の種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方式　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流水検知装置の方</w:t>
            </w:r>
            <w:r>
              <w:rPr>
                <w:rFonts w:hint="eastAsia"/>
              </w:rPr>
              <w:t>式</w:t>
            </w: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湿式　　　　　　　　　乾式　　　　　　　　　予作動式　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6"/>
              </w:rPr>
            </w:pPr>
            <w:r>
              <w:rPr>
                <w:rFonts w:hint="eastAsia"/>
                <w:spacing w:val="4"/>
                <w:w w:val="96"/>
              </w:rPr>
              <w:t>スプリンクラーヘッ</w:t>
            </w:r>
            <w:r>
              <w:rPr>
                <w:rFonts w:hint="eastAsia"/>
                <w:w w:val="96"/>
              </w:rPr>
              <w:t>ド</w:t>
            </w: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1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991" w:type="dxa"/>
            <w:gridSpan w:val="7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836" w:type="dxa"/>
            <w:gridSpan w:val="8"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43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Courier New" w:hint="eastAsia"/>
                <w:spacing w:val="63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2316" w:type="dxa"/>
            <w:gridSpan w:val="5"/>
            <w:vMerge w:val="restart"/>
            <w:vAlign w:val="center"/>
          </w:tcPr>
          <w:p w:rsidR="008D1BC9" w:rsidRDefault="008D1BC9">
            <w:pPr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　　　　　　　　源</w:t>
            </w:r>
          </w:p>
          <w:p w:rsidR="008D1BC9" w:rsidRDefault="008D1BC9">
            <w:pPr>
              <w:ind w:left="102" w:right="102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（水道の用に供する水管を水源とするものを除く。)</w:t>
            </w: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4"/>
              </w:rPr>
              <w:t>水源の種類･構</w:t>
            </w:r>
            <w:r>
              <w:rPr>
                <w:rFonts w:hint="eastAsia"/>
              </w:rPr>
              <w:t>造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量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57" w:right="57"/>
              <w:jc w:val="right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ｍ</w:t>
            </w:r>
            <w:r>
              <w:rPr>
                <w:rFonts w:hint="eastAsia"/>
                <w:spacing w:val="-6"/>
                <w:vertAlign w:val="superscript"/>
              </w:rPr>
              <w:t>3</w:t>
            </w:r>
            <w:r>
              <w:rPr>
                <w:rFonts w:hint="eastAsia"/>
                <w:spacing w:val="-6"/>
              </w:rPr>
              <w:t>（縦　ｍ　横　ｍ　有効深さ　ｍ）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吸水障害防止措</w:t>
            </w:r>
            <w:r>
              <w:rPr>
                <w:rFonts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給水装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6" w:type="dxa"/>
            <w:gridSpan w:val="5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耐震措</w:t>
            </w:r>
            <w:r>
              <w:rPr>
                <w:rFonts w:hint="eastAsia"/>
              </w:rPr>
              <w:t>置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Courier New" w:hint="eastAsia"/>
                <w:spacing w:val="180"/>
              </w:rPr>
              <w:t>加圧送水装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3996" w:type="dxa"/>
            <w:gridSpan w:val="6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84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Courier New" w:hint="eastAsia"/>
                <w:spacing w:val="40"/>
              </w:rPr>
              <w:t>ポンプを用いるも</w:t>
            </w:r>
            <w:r>
              <w:rPr>
                <w:rFonts w:hint="eastAsia"/>
              </w:rPr>
              <w:t>の</w:t>
            </w:r>
          </w:p>
        </w:tc>
        <w:tc>
          <w:tcPr>
            <w:tcW w:w="2688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ポンプの仕</w:t>
            </w:r>
            <w:r>
              <w:rPr>
                <w:rFonts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 w:rsidP="007A47B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定格吐出量　　　　</w:t>
            </w:r>
            <w:r w:rsidR="007A47B2">
              <w:rPr>
                <w:rFonts w:hint="eastAsia"/>
                <w:snapToGrid w:val="0"/>
              </w:rPr>
              <w:t>L</w:t>
            </w:r>
            <w:r>
              <w:rPr>
                <w:rFonts w:hint="eastAsia"/>
              </w:rPr>
              <w:t>/min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定格全揚程　　　　　 ｍ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製造番号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電動機の仕</w:t>
            </w:r>
            <w:r>
              <w:rPr>
                <w:rFonts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種別　　　　　 型電動機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定格電圧　　　　　　 Ｖ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定格電流　　　　　　 Ａ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出力　　　　　　　　</w:t>
            </w:r>
            <w:r w:rsidR="008E1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k</w:t>
            </w:r>
            <w:r w:rsidR="008E15DB">
              <w:rPr>
                <w:rFonts w:hint="eastAsia"/>
              </w:rPr>
              <w:t>W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内燃機関の仕</w:t>
            </w:r>
            <w:r>
              <w:rPr>
                <w:rFonts w:hint="eastAsia"/>
              </w:rPr>
              <w:t>様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8D1BC9" w:rsidRDefault="008D1BC9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燃料種別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1BC9" w:rsidRDefault="008D1BC9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定格回転数　　　　r/min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8D1BC9" w:rsidRDefault="008D1BC9">
      <w:r>
        <w:br w:type="page"/>
      </w:r>
      <w:r>
        <w:rPr>
          <w:rFonts w:hint="eastAsia"/>
        </w:rPr>
        <w:lastRenderedPageBreak/>
        <w:t>スプリンクラー設備　　　　　　　　　　　　　　　　　　　　　　　　　　　　　　　　　　②</w:t>
      </w:r>
    </w:p>
    <w:tbl>
      <w:tblPr>
        <w:tblW w:w="0" w:type="auto"/>
        <w:tblInd w:w="1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60"/>
        <w:gridCol w:w="1110"/>
        <w:gridCol w:w="2100"/>
        <w:gridCol w:w="3885"/>
        <w:gridCol w:w="585"/>
      </w:tblGrid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980"/>
                <w:kern w:val="0"/>
              </w:rPr>
            </w:pPr>
            <w:r>
              <w:rPr>
                <w:rFonts w:hint="eastAsia"/>
                <w:spacing w:val="98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420"/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加圧送水装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250"/>
              </w:rPr>
            </w:pPr>
            <w:r>
              <w:rPr>
                <w:rFonts w:hAnsi="Courier New" w:hint="eastAsia"/>
                <w:spacing w:val="250"/>
              </w:rPr>
              <w:t>ポンプを用いるも</w:t>
            </w:r>
            <w:r>
              <w:rPr>
                <w:rFonts w:hint="eastAsia"/>
                <w:spacing w:val="4"/>
                <w:kern w:val="0"/>
              </w:rPr>
              <w:t>の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8D1BC9" w:rsidRDefault="008D1BC9">
            <w:pPr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ポンプ・電動機・</w:t>
            </w:r>
            <w:r>
              <w:rPr>
                <w:rFonts w:hint="eastAsia"/>
                <w:spacing w:val="34"/>
                <w:w w:val="80"/>
              </w:rPr>
              <w:t>内燃機</w:t>
            </w:r>
            <w:r>
              <w:rPr>
                <w:rFonts w:hint="eastAsia"/>
                <w:w w:val="80"/>
              </w:rPr>
              <w:t>関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接地工</w:t>
            </w:r>
            <w:r>
              <w:rPr>
                <w:rFonts w:hint="eastAsia"/>
              </w:rPr>
              <w:t>事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種接地 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配</w:t>
            </w:r>
            <w:r>
              <w:rPr>
                <w:rFonts w:hint="eastAsia"/>
              </w:rPr>
              <w:t>線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潤滑</w:t>
            </w:r>
            <w:r>
              <w:rPr>
                <w:rFonts w:hint="eastAsia"/>
              </w:rPr>
              <w:t>油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燃料タン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98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42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25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蓄電</w:t>
            </w:r>
            <w:r>
              <w:rPr>
                <w:rFonts w:hint="eastAsia"/>
              </w:rPr>
              <w:t>池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8D1BC9" w:rsidRDefault="008D1BC9">
            <w:pPr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水温上昇防止のための逃し</w:t>
            </w:r>
            <w:r>
              <w:rPr>
                <w:rFonts w:hint="eastAsia"/>
                <w:spacing w:val="105"/>
              </w:rPr>
              <w:t>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オリフィス</w:t>
            </w:r>
            <w:r>
              <w:rPr>
                <w:rFonts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流過口径　　　　　　　　　　　　mm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after="4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ブースターポン</w:t>
            </w:r>
            <w:r>
              <w:rPr>
                <w:rFonts w:hint="eastAsia"/>
              </w:rPr>
              <w:t>プ</w:t>
            </w:r>
            <w:r>
              <w:rPr>
                <w:rFonts w:hint="eastAsia"/>
                <w:spacing w:val="10"/>
              </w:rPr>
              <w:t>に設ける逃し</w:t>
            </w:r>
            <w:r>
              <w:rPr>
                <w:rFonts w:hint="eastAsia"/>
              </w:rPr>
              <w:t xml:space="preserve">配管・逃し装置　　　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逃し配管の高さ　　　　　　　　　ｍ</w:t>
            </w:r>
          </w:p>
          <w:p w:rsidR="008D1BC9" w:rsidRDefault="008D1BC9">
            <w:pPr>
              <w:wordWrap w:val="0"/>
              <w:ind w:left="102" w:right="102"/>
              <w:rPr>
                <w:rFonts w:hint="eastAsia"/>
              </w:rPr>
            </w:pPr>
          </w:p>
          <w:p w:rsidR="008D1BC9" w:rsidRDefault="008D1BC9">
            <w:pPr>
              <w:wordWrap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逃し装置の設定圧力　　　　　　 MPa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8D1BC9" w:rsidRDefault="008D1BC9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>性能試験装置の配管･バルブ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呼水装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量</w:t>
            </w:r>
          </w:p>
        </w:tc>
        <w:tc>
          <w:tcPr>
            <w:tcW w:w="3885" w:type="dxa"/>
            <w:vAlign w:val="center"/>
          </w:tcPr>
          <w:p w:rsidR="008D1BC9" w:rsidRDefault="008D1BC9" w:rsidP="007A47B2">
            <w:pPr>
              <w:wordWrap w:val="0"/>
              <w:ind w:left="102" w:right="102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34"/>
              </w:rPr>
              <w:t xml:space="preserve">　</w:t>
            </w:r>
            <w:r w:rsidR="007A47B2">
              <w:rPr>
                <w:rFonts w:hint="eastAsia"/>
                <w:snapToGrid w:val="0"/>
              </w:rPr>
              <w:t>Ｌ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397C4B">
            <w:pPr>
              <w:wordWrap w:val="0"/>
              <w:spacing w:line="210" w:lineRule="exact"/>
              <w:ind w:left="102" w:right="102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noProof/>
                <w:spacing w:val="26"/>
              </w:rPr>
              <w:drawing>
                <wp:inline distT="0" distB="0" distL="0" distR="0">
                  <wp:extent cx="123825" cy="123825"/>
                  <wp:effectExtent l="0" t="0" r="0" b="0"/>
                  <wp:docPr id="1" name="図 1" descr="溢れるみたいな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溢れるみたいな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BC9">
              <w:rPr>
                <w:rFonts w:hint="eastAsia"/>
                <w:spacing w:val="26"/>
              </w:rPr>
              <w:t>水用排水</w:t>
            </w:r>
            <w:r w:rsidR="008D1BC9">
              <w:rPr>
                <w:rFonts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呼水</w:t>
            </w:r>
            <w:r>
              <w:rPr>
                <w:rFonts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補給水</w:t>
            </w:r>
            <w:r>
              <w:rPr>
                <w:rFonts w:hint="eastAsia"/>
              </w:rPr>
              <w:t>管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減水警報装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フロートスイッチ･電極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制御装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制御</w:t>
            </w:r>
            <w:r>
              <w:rPr>
                <w:rFonts w:hint="eastAsia"/>
              </w:rPr>
              <w:t>盤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接地工</w:t>
            </w:r>
            <w:r>
              <w:rPr>
                <w:rFonts w:hint="eastAsia"/>
              </w:rPr>
              <w:t>事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種接地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90"/>
              </w:rPr>
              <w:t>圧力計･連成計</w:t>
            </w: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設置位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能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級 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Courier New" w:hint="eastAsia"/>
                <w:spacing w:val="320"/>
              </w:rPr>
              <w:t>起動装</w:t>
            </w:r>
            <w:r>
              <w:rPr>
                <w:rFonts w:hint="eastAsia"/>
                <w:spacing w:val="1"/>
                <w:kern w:val="0"/>
              </w:rPr>
              <w:t>置</w:t>
            </w:r>
          </w:p>
        </w:tc>
        <w:tc>
          <w:tcPr>
            <w:tcW w:w="32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直接操作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起動用水圧</w:t>
            </w:r>
            <w:r>
              <w:rPr>
                <w:rFonts w:hint="eastAsia"/>
                <w:spacing w:val="26"/>
                <w:w w:val="85"/>
              </w:rPr>
              <w:t>開閉装</w:t>
            </w:r>
            <w:r>
              <w:rPr>
                <w:rFonts w:hint="eastAsia"/>
                <w:w w:val="85"/>
              </w:rPr>
              <w:t>置</w:t>
            </w: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>起動用圧力タン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タンクの容</w:t>
            </w:r>
            <w:r>
              <w:rPr>
                <w:rFonts w:hint="eastAsia"/>
              </w:rPr>
              <w:t>量</w:t>
            </w:r>
          </w:p>
        </w:tc>
        <w:tc>
          <w:tcPr>
            <w:tcW w:w="3885" w:type="dxa"/>
            <w:vAlign w:val="center"/>
          </w:tcPr>
          <w:p w:rsidR="008D1BC9" w:rsidRDefault="008D1BC9" w:rsidP="007A47B2">
            <w:pPr>
              <w:wordWrap w:val="0"/>
              <w:ind w:left="102" w:right="102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34"/>
              </w:rPr>
              <w:t xml:space="preserve">　</w:t>
            </w:r>
            <w:r w:rsidR="007A47B2">
              <w:rPr>
                <w:rFonts w:hint="eastAsia"/>
                <w:snapToGrid w:val="0"/>
              </w:rPr>
              <w:t>Ｌ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管の呼び　　　　　　　　　　　　Ａ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 動 式</w:t>
            </w:r>
            <w:r>
              <w:rPr>
                <w:rFonts w:hint="eastAsia"/>
                <w:spacing w:val="4"/>
              </w:rPr>
              <w:t>起動装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閉鎖型スプリンク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ラーヘッド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自動火災感知装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 動 式</w:t>
            </w:r>
            <w:r>
              <w:rPr>
                <w:rFonts w:hint="eastAsia"/>
                <w:spacing w:val="4"/>
              </w:rPr>
              <w:t>起動装</w:t>
            </w:r>
            <w:r>
              <w:rPr>
                <w:rFonts w:hint="eastAsia"/>
              </w:rPr>
              <w:t>置</w:t>
            </w: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ｍ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流水検知装</w:t>
            </w:r>
            <w:r>
              <w:rPr>
                <w:rFonts w:hint="eastAsia"/>
              </w:rPr>
              <w:t>置</w:t>
            </w:r>
          </w:p>
        </w:tc>
        <w:tc>
          <w:tcPr>
            <w:tcW w:w="388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補助水</w:t>
            </w:r>
            <w:r>
              <w:rPr>
                <w:rFonts w:hint="eastAsia"/>
              </w:rPr>
              <w:t>槽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8D1BC9" w:rsidRDefault="008D1BC9">
      <w:r>
        <w:br w:type="page"/>
      </w:r>
      <w:r>
        <w:rPr>
          <w:rFonts w:hint="eastAsia"/>
        </w:rPr>
        <w:lastRenderedPageBreak/>
        <w:t>スプリンクラー設備　　　　　　　　　　　　　　　　　　　　　　　　　　　　　　　　　　③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1050"/>
        <w:gridCol w:w="1050"/>
        <w:gridCol w:w="496"/>
        <w:gridCol w:w="497"/>
        <w:gridCol w:w="497"/>
        <w:gridCol w:w="496"/>
        <w:gridCol w:w="497"/>
        <w:gridCol w:w="497"/>
        <w:gridCol w:w="496"/>
        <w:gridCol w:w="502"/>
        <w:gridCol w:w="497"/>
      </w:tblGrid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1500"/>
                <w:kern w:val="0"/>
              </w:rPr>
            </w:pPr>
            <w:r>
              <w:rPr>
                <w:rFonts w:hint="eastAsia"/>
                <w:spacing w:val="150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加圧送水装</w:t>
            </w:r>
            <w:r>
              <w:rPr>
                <w:rFonts w:hint="eastAsia"/>
              </w:rPr>
              <w:t>置</w:t>
            </w:r>
          </w:p>
        </w:tc>
        <w:tc>
          <w:tcPr>
            <w:tcW w:w="1890" w:type="dxa"/>
            <w:vMerge w:val="restart"/>
            <w:vAlign w:val="center"/>
          </w:tcPr>
          <w:p w:rsidR="008D1BC9" w:rsidRDefault="008D1BC9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高架水槽</w:t>
            </w:r>
            <w:r>
              <w:rPr>
                <w:rFonts w:hint="eastAsia"/>
              </w:rPr>
              <w:t>を</w:t>
            </w:r>
          </w:p>
          <w:p w:rsidR="008D1BC9" w:rsidRDefault="008D1BC9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用いるも</w:t>
            </w:r>
            <w:r>
              <w:rPr>
                <w:rFonts w:hint="eastAsia"/>
              </w:rPr>
              <w:t>の</w:t>
            </w: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内容積･落</w:t>
            </w:r>
            <w:r>
              <w:rPr>
                <w:rFonts w:hint="eastAsia"/>
              </w:rPr>
              <w:t>差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ｍ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1500"/>
                <w:kern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水位</w:t>
            </w:r>
            <w:r>
              <w:rPr>
                <w:rFonts w:hint="eastAsia"/>
              </w:rPr>
              <w:t>計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D1BC9" w:rsidRDefault="008D1BC9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圧力水槽</w:t>
            </w:r>
            <w:r>
              <w:rPr>
                <w:rFonts w:hint="eastAsia"/>
              </w:rPr>
              <w:t>を</w:t>
            </w:r>
          </w:p>
          <w:p w:rsidR="008D1BC9" w:rsidRDefault="008D1BC9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用いるも</w:t>
            </w:r>
            <w:r>
              <w:rPr>
                <w:rFonts w:hint="eastAsia"/>
              </w:rPr>
              <w:t>の</w:t>
            </w: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種類･構</w:t>
            </w:r>
            <w:r>
              <w:rPr>
                <w:rFonts w:hint="eastAsia"/>
              </w:rPr>
              <w:t>造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第２種圧力容器･高圧ガス圧力容器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内容積･有効圧</w:t>
            </w:r>
            <w:r>
              <w:rPr>
                <w:rFonts w:hint="eastAsia"/>
              </w:rPr>
              <w:t>力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Ansi="Courier New" w:hint="eastAsia"/>
              </w:rPr>
              <w:t xml:space="preserve">MPa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自動加圧装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配管･バルブ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水位計･圧力</w:t>
            </w:r>
            <w:r>
              <w:rPr>
                <w:rFonts w:hint="eastAsia"/>
              </w:rPr>
              <w:t>計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耐震措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配管・バルブ</w:t>
            </w:r>
            <w:r>
              <w:rPr>
                <w:rFonts w:hint="eastAsia"/>
                <w:spacing w:val="4"/>
                <w:kern w:val="0"/>
              </w:rPr>
              <w:t>類</w:t>
            </w: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3764DF" w:rsidP="003764DF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機</w:t>
            </w:r>
            <w:r>
              <w:rPr>
                <w:rFonts w:hint="eastAsia"/>
              </w:rPr>
              <w:t>器</w:t>
            </w: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配</w:t>
            </w:r>
            <w:r>
              <w:rPr>
                <w:rFonts w:hint="eastAsia"/>
              </w:rPr>
              <w:t>管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バルブ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吸水</w:t>
            </w:r>
            <w:r>
              <w:rPr>
                <w:rFonts w:hint="eastAsia"/>
              </w:rPr>
              <w:t>管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フート</w:t>
            </w:r>
            <w:r>
              <w:rPr>
                <w:rFonts w:hint="eastAsia"/>
              </w:rPr>
              <w:t>弁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防食措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排水措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耐震措</w:t>
            </w:r>
            <w:r>
              <w:rPr>
                <w:rFonts w:hint="eastAsia"/>
              </w:rPr>
              <w:t>置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非常電源の種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専用受電･自家発電･蓄電池･燃料電池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51"/>
                <w:kern w:val="0"/>
              </w:rPr>
              <w:t>スプリンクラーヘッ</w:t>
            </w:r>
            <w:r>
              <w:rPr>
                <w:rFonts w:hint="eastAsia"/>
                <w:spacing w:val="1"/>
                <w:kern w:val="0"/>
              </w:rPr>
              <w:t>ド</w:t>
            </w:r>
          </w:p>
        </w:tc>
        <w:tc>
          <w:tcPr>
            <w:tcW w:w="1890" w:type="dxa"/>
            <w:vMerge w:val="restart"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放水区域の数</w:t>
            </w:r>
            <w:r>
              <w:rPr>
                <w:rFonts w:hint="eastAsia"/>
              </w:rPr>
              <w:t>・</w:t>
            </w:r>
          </w:p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設定状況（開</w:t>
            </w:r>
            <w:r>
              <w:rPr>
                <w:rFonts w:hint="eastAsia"/>
              </w:rPr>
              <w:t>放</w:t>
            </w:r>
          </w:p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型スプリンク</w:t>
            </w:r>
            <w:r>
              <w:rPr>
                <w:rFonts w:hint="eastAsia"/>
              </w:rPr>
              <w:t>ラ</w:t>
            </w:r>
          </w:p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ーヘッドに</w:t>
            </w:r>
            <w:r>
              <w:rPr>
                <w:rFonts w:hint="eastAsia"/>
              </w:rPr>
              <w:t>限</w:t>
            </w:r>
          </w:p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る。）</w:t>
            </w: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2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放水区域の</w:t>
            </w:r>
            <w:r>
              <w:rPr>
                <w:rFonts w:hint="eastAsia"/>
              </w:rPr>
              <w:t>数</w:t>
            </w: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2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設定状</w:t>
            </w:r>
            <w:r>
              <w:rPr>
                <w:rFonts w:hint="eastAsia"/>
              </w:rPr>
              <w:t>況</w:t>
            </w: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6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2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設置方</w:t>
            </w:r>
            <w:r>
              <w:rPr>
                <w:rFonts w:hint="eastAsia"/>
              </w:rPr>
              <w:t>法</w:t>
            </w: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配置</w:t>
            </w:r>
            <w:r>
              <w:rPr>
                <w:rFonts w:hint="eastAsia"/>
              </w:rPr>
              <w:t>等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配管への取</w:t>
            </w:r>
            <w:r>
              <w:rPr>
                <w:rFonts w:hint="eastAsia"/>
              </w:rPr>
              <w:t>付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取付方</w:t>
            </w:r>
            <w:r>
              <w:rPr>
                <w:rFonts w:hint="eastAsia"/>
              </w:rPr>
              <w:t>向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機</w:t>
            </w:r>
            <w:r>
              <w:rPr>
                <w:rFonts w:hint="eastAsia"/>
              </w:rPr>
              <w:t>器</w:t>
            </w:r>
          </w:p>
        </w:tc>
        <w:tc>
          <w:tcPr>
            <w:tcW w:w="1050" w:type="dxa"/>
            <w:vMerge w:val="restart"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jc w:val="distribute"/>
              <w:rPr>
                <w:rFonts w:hint="eastAsia"/>
                <w:w w:val="57"/>
              </w:rPr>
            </w:pPr>
            <w:r>
              <w:rPr>
                <w:rFonts w:hint="eastAsia"/>
                <w:w w:val="57"/>
              </w:rPr>
              <w:t>閉鎖型スプリン</w:t>
            </w:r>
            <w:r>
              <w:rPr>
                <w:rFonts w:hint="eastAsia"/>
                <w:spacing w:val="4"/>
                <w:w w:val="57"/>
              </w:rPr>
              <w:t>クラーヘッ</w:t>
            </w:r>
            <w:r>
              <w:rPr>
                <w:rFonts w:hint="eastAsia"/>
                <w:w w:val="57"/>
              </w:rPr>
              <w:t>ド</w:t>
            </w:r>
          </w:p>
        </w:tc>
        <w:tc>
          <w:tcPr>
            <w:tcW w:w="105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表示温度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6"/>
              </w:rPr>
            </w:pPr>
            <w:r>
              <w:rPr>
                <w:rFonts w:hint="eastAsia"/>
                <w:w w:val="86"/>
              </w:rPr>
              <w:t>構造･性能</w:t>
            </w:r>
          </w:p>
        </w:tc>
        <w:tc>
          <w:tcPr>
            <w:tcW w:w="397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68"/>
              </w:rPr>
            </w:pPr>
            <w:r>
              <w:rPr>
                <w:rFonts w:hint="eastAsia"/>
                <w:w w:val="68"/>
              </w:rPr>
              <w:t>開放型スプリンクラーヘッド</w:t>
            </w:r>
          </w:p>
        </w:tc>
        <w:tc>
          <w:tcPr>
            <w:tcW w:w="3978" w:type="dxa"/>
            <w:gridSpan w:val="8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8D1BC9" w:rsidRDefault="008D1BC9">
      <w:r>
        <w:br w:type="page"/>
      </w:r>
      <w:r>
        <w:rPr>
          <w:rFonts w:hint="eastAsia"/>
        </w:rPr>
        <w:lastRenderedPageBreak/>
        <w:t>スプリンクラー設備　　　　　　　　　　　　　　　　　　　　　　　　　　　　　　　　　　④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1260"/>
        <w:gridCol w:w="1155"/>
        <w:gridCol w:w="1155"/>
        <w:gridCol w:w="489"/>
        <w:gridCol w:w="490"/>
        <w:gridCol w:w="490"/>
        <w:gridCol w:w="490"/>
        <w:gridCol w:w="489"/>
        <w:gridCol w:w="490"/>
        <w:gridCol w:w="490"/>
        <w:gridCol w:w="490"/>
        <w:gridCol w:w="552"/>
      </w:tblGrid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800"/>
                <w:kern w:val="0"/>
              </w:rPr>
            </w:pPr>
            <w:r>
              <w:rPr>
                <w:rFonts w:hint="eastAsia"/>
                <w:spacing w:val="80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制御</w:t>
            </w:r>
            <w:r>
              <w:rPr>
                <w:rFonts w:hint="eastAsia"/>
              </w:rPr>
              <w:t>弁</w:t>
            </w: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 　　　　　　　　　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800"/>
                <w:kern w:val="0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流水検知装置</w:t>
            </w:r>
            <w:r>
              <w:rPr>
                <w:rFonts w:hint="eastAsia"/>
              </w:rPr>
              <w:t>･</w:t>
            </w:r>
          </w:p>
          <w:p w:rsidR="008D1BC9" w:rsidRDefault="008D1BC9">
            <w:pPr>
              <w:wordWrap w:val="0"/>
              <w:spacing w:before="120"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圧力検知装</w:t>
            </w:r>
            <w:r>
              <w:rPr>
                <w:rFonts w:hint="eastAsia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種別･口</w:t>
            </w:r>
            <w:r>
              <w:rPr>
                <w:rFonts w:hint="eastAsia"/>
              </w:rPr>
              <w:t>径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減圧警</w:t>
            </w:r>
            <w:r>
              <w:rPr>
                <w:rFonts w:hint="eastAsia"/>
              </w:rPr>
              <w:t>報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構造･性</w:t>
            </w:r>
            <w:r>
              <w:rPr>
                <w:rFonts w:hint="eastAsia"/>
              </w:rPr>
              <w:t>能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一斉開放</w:t>
            </w:r>
            <w:r>
              <w:rPr>
                <w:rFonts w:hint="eastAsia"/>
              </w:rPr>
              <w:t>弁</w:t>
            </w:r>
          </w:p>
        </w:tc>
        <w:tc>
          <w:tcPr>
            <w:tcW w:w="1155" w:type="dxa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起動操作部</w:t>
            </w:r>
          </w:p>
        </w:tc>
        <w:tc>
          <w:tcPr>
            <w:tcW w:w="115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設置場所等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 　　　　　　　　　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作動試験装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構造･性</w:t>
            </w:r>
            <w:r>
              <w:rPr>
                <w:rFonts w:hint="eastAsia"/>
              </w:rPr>
              <w:t>能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末端試験</w:t>
            </w:r>
            <w:r>
              <w:rPr>
                <w:rFonts w:hint="eastAsia"/>
              </w:rPr>
              <w:t>弁</w:t>
            </w: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自動警報装</w:t>
            </w:r>
            <w:r>
              <w:rPr>
                <w:rFonts w:hint="eastAsia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音響警報装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火災表示装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送水口</w:t>
            </w:r>
          </w:p>
        </w:tc>
        <w:tc>
          <w:tcPr>
            <w:tcW w:w="1260" w:type="dxa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地盤面からの高さ　　　　　　　　 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機</w:t>
            </w:r>
            <w:r>
              <w:rPr>
                <w:rFonts w:hint="eastAsia"/>
              </w:rPr>
              <w:t>器</w:t>
            </w: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結合金</w:t>
            </w:r>
            <w:r>
              <w:rPr>
                <w:rFonts w:hint="eastAsia"/>
              </w:rPr>
              <w:t>具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逆止弁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減圧措</w:t>
            </w:r>
            <w:r>
              <w:rPr>
                <w:rFonts w:hint="eastAsia"/>
              </w:rPr>
              <w:t>置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減圧補助水槽･別配管系統･減圧弁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8D1BC9" w:rsidRDefault="008D1BC9">
            <w:pPr>
              <w:wordWrap w:val="0"/>
              <w:spacing w:after="40" w:line="3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排水設備（放水型ヘッドを用いるスプリンクラー設備に限る。）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補助散水栓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散水</w:t>
            </w:r>
            <w:r>
              <w:rPr>
                <w:rFonts w:hint="eastAsia"/>
              </w:rPr>
              <w:t>栓</w:t>
            </w:r>
          </w:p>
        </w:tc>
        <w:tc>
          <w:tcPr>
            <w:tcW w:w="1155" w:type="dxa"/>
            <w:vMerge w:val="restart"/>
            <w:vAlign w:val="center"/>
          </w:tcPr>
          <w:p w:rsidR="008D1BC9" w:rsidRDefault="008D1BC9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散水栓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"/>
              </w:rPr>
              <w:t>設置個</w:t>
            </w:r>
            <w:r>
              <w:rPr>
                <w:rFonts w:hint="eastAsia"/>
              </w:rPr>
              <w:t>数</w:t>
            </w:r>
          </w:p>
        </w:tc>
        <w:tc>
          <w:tcPr>
            <w:tcW w:w="115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489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89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489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89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90" w:type="dxa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開閉弁の設置高</w:t>
            </w:r>
            <w:r>
              <w:rPr>
                <w:rFonts w:hint="eastAsia"/>
              </w:rPr>
              <w:t>さ</w:t>
            </w:r>
          </w:p>
        </w:tc>
        <w:tc>
          <w:tcPr>
            <w:tcW w:w="3918" w:type="dxa"/>
            <w:gridSpan w:val="8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 ｍ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"/>
              </w:rPr>
              <w:t>ホースの接続</w:t>
            </w:r>
            <w:r>
              <w:rPr>
                <w:rFonts w:hint="eastAsia"/>
              </w:rPr>
              <w:t>等</w:t>
            </w:r>
          </w:p>
        </w:tc>
        <w:tc>
          <w:tcPr>
            <w:tcW w:w="3918" w:type="dxa"/>
            <w:gridSpan w:val="8"/>
            <w:tcBorders>
              <w:bottom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8D1BC9" w:rsidRDefault="008D1BC9">
      <w:r>
        <w:br w:type="page"/>
      </w:r>
      <w:r>
        <w:rPr>
          <w:rFonts w:hint="eastAsia"/>
        </w:rPr>
        <w:lastRenderedPageBreak/>
        <w:t>スプリンクラー設備　　　　　　　　　　　　　　　　　　　　　　　　　　　　　　　　　　⑤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420"/>
        <w:gridCol w:w="630"/>
        <w:gridCol w:w="840"/>
        <w:gridCol w:w="1050"/>
        <w:gridCol w:w="3708"/>
        <w:gridCol w:w="552"/>
      </w:tblGrid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58"/>
              </w:rPr>
            </w:pPr>
            <w:r>
              <w:rPr>
                <w:rFonts w:hAnsi="Courier New" w:hint="eastAsia"/>
                <w:spacing w:val="158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05"/>
              </w:rPr>
            </w:pPr>
            <w:r>
              <w:rPr>
                <w:rFonts w:hAnsi="Courier New" w:hint="eastAsia"/>
                <w:spacing w:val="105"/>
              </w:rPr>
              <w:t>補助散水栓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散水</w:t>
            </w:r>
            <w:r>
              <w:rPr>
                <w:rFonts w:hint="eastAsia"/>
              </w:rPr>
              <w:t>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消火栓開閉</w:t>
            </w:r>
            <w:r>
              <w:rPr>
                <w:rFonts w:hint="eastAsia"/>
              </w:rPr>
              <w:t>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P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  <w:kern w:val="0"/>
              </w:rPr>
            </w:pPr>
            <w:r w:rsidRPr="003764DF">
              <w:rPr>
                <w:rFonts w:hint="eastAsia"/>
                <w:snapToGrid w:val="0"/>
                <w:kern w:val="0"/>
              </w:rPr>
              <w:t>手動式　　・　　自動式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05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散水栓</w:t>
            </w:r>
            <w:r>
              <w:rPr>
                <w:rFonts w:hint="eastAsia"/>
              </w:rPr>
              <w:t>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周囲の状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05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5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105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材質</w:t>
            </w:r>
            <w:r>
              <w:rPr>
                <w:rFonts w:hint="eastAsia"/>
              </w:rPr>
              <w:t>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赤色</w:t>
            </w:r>
            <w:r>
              <w:rPr>
                <w:rFonts w:hint="eastAsia"/>
              </w:rPr>
              <w:t>灯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ホース･ノズル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spacing w:val="2"/>
                <w:w w:val="85"/>
              </w:rPr>
              <w:t>ホース</w:t>
            </w:r>
            <w:r>
              <w:rPr>
                <w:rFonts w:hint="eastAsia"/>
                <w:w w:val="85"/>
              </w:rPr>
              <w:t>（</w:t>
            </w:r>
            <w:r>
              <w:rPr>
                <w:rFonts w:hint="eastAsia"/>
                <w:spacing w:val="2"/>
                <w:w w:val="85"/>
              </w:rPr>
              <w:t>結合金具を含む</w:t>
            </w:r>
            <w:r>
              <w:rPr>
                <w:rFonts w:hint="eastAsia"/>
                <w:w w:val="85"/>
              </w:rPr>
              <w:t>。）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ホース接続</w:t>
            </w:r>
            <w:r>
              <w:rPr>
                <w:rFonts w:hint="eastAsia"/>
              </w:rPr>
              <w:t>口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ノズ</w:t>
            </w:r>
            <w:r>
              <w:rPr>
                <w:rFonts w:hint="eastAsia"/>
              </w:rPr>
              <w:t>ル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結合状</w:t>
            </w:r>
            <w:r>
              <w:rPr>
                <w:rFonts w:hint="eastAsia"/>
              </w:rPr>
              <w:t>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収納状</w:t>
            </w:r>
            <w:r>
              <w:rPr>
                <w:rFonts w:hint="eastAsia"/>
              </w:rPr>
              <w:t>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ホースリール式･折畳等収納式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64DF" w:rsidRPr="003967D0" w:rsidRDefault="003764DF" w:rsidP="003764DF">
            <w:pPr>
              <w:wordWrap w:val="0"/>
              <w:spacing w:line="210" w:lineRule="exact"/>
              <w:ind w:left="100" w:right="100"/>
              <w:rPr>
                <w:rFonts w:hint="eastAsia"/>
                <w:spacing w:val="64"/>
              </w:rPr>
            </w:pPr>
            <w:r w:rsidRPr="003967D0">
              <w:rPr>
                <w:rFonts w:hint="eastAsia"/>
                <w:spacing w:val="102"/>
              </w:rPr>
              <w:t>降下装</w:t>
            </w:r>
            <w:r w:rsidRPr="003967D0">
              <w:rPr>
                <w:rFonts w:hint="eastAsia"/>
              </w:rPr>
              <w:t>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設置高さ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967D0" w:rsidP="003967D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764DF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表示灯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967D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DF" w:rsidRDefault="003764DF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Chars="180" w:left="378" w:rightChars="180" w:right="378"/>
              <w:jc w:val="center"/>
              <w:rPr>
                <w:rFonts w:hint="eastAsia"/>
              </w:rPr>
            </w:pPr>
            <w:r>
              <w:rPr>
                <w:rFonts w:hint="eastAsia"/>
                <w:spacing w:val="523"/>
                <w:kern w:val="0"/>
              </w:rPr>
              <w:t>機能試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88"/>
                <w:kern w:val="0"/>
              </w:rPr>
              <w:t>加圧送水装置試</w:t>
            </w:r>
            <w:r>
              <w:rPr>
                <w:rFonts w:hint="eastAsia"/>
                <w:spacing w:val="4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107"/>
                <w:kern w:val="0"/>
              </w:rPr>
              <w:t>ポンプを用いるも</w:t>
            </w:r>
            <w:r>
              <w:rPr>
                <w:rFonts w:hint="eastAsia"/>
                <w:spacing w:val="-1"/>
                <w:kern w:val="0"/>
              </w:rPr>
              <w:t>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呼水装</w:t>
            </w:r>
            <w:r>
              <w:rPr>
                <w:rFonts w:hint="eastAsia"/>
              </w:rPr>
              <w:t>置</w:t>
            </w:r>
          </w:p>
          <w:p w:rsidR="008D1BC9" w:rsidRDefault="008D1BC9">
            <w:pPr>
              <w:wordWrap w:val="0"/>
              <w:spacing w:before="120"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減水警報装置作動状況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底面からの高さ　　　　　　　　 cm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自動給水装置作動状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呼水槽からの水の補給状況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制御装</w:t>
            </w:r>
            <w:r>
              <w:rPr>
                <w:rFonts w:hint="eastAsia"/>
              </w:rPr>
              <w:t>置</w:t>
            </w:r>
          </w:p>
          <w:p w:rsidR="008D1BC9" w:rsidRDefault="008D1BC9">
            <w:pPr>
              <w:wordWrap w:val="0"/>
              <w:spacing w:before="120" w:line="21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試験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90"/>
              </w:rPr>
              <w:t>起動・停止操作時の状況等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電源切替時の運転状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起動装</w:t>
            </w:r>
            <w:r>
              <w:rPr>
                <w:rFonts w:hint="eastAsia"/>
              </w:rPr>
              <w:t>置</w:t>
            </w:r>
          </w:p>
          <w:p w:rsidR="008D1BC9" w:rsidRDefault="008D1BC9">
            <w:pPr>
              <w:wordWrap w:val="0"/>
              <w:spacing w:before="120" w:line="21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試験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ポンプの起動状況</w:t>
            </w:r>
            <w:r>
              <w:rPr>
                <w:rFonts w:hint="eastAsia"/>
              </w:rPr>
              <w:t>等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起動表示の点灯状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FC750C" w:rsidP="00FC750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起動用水圧開閉装置</w:t>
            </w:r>
            <w:r>
              <w:rPr>
                <w:rFonts w:hint="eastAsia"/>
              </w:rPr>
              <w:t>の</w:t>
            </w:r>
          </w:p>
          <w:p w:rsidR="008D1BC9" w:rsidRDefault="008D1BC9">
            <w:pPr>
              <w:wordWrap w:val="0"/>
              <w:spacing w:before="120"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作動圧</w:t>
            </w:r>
            <w:r>
              <w:rPr>
                <w:rFonts w:hint="eastAsia"/>
              </w:rPr>
              <w:t>力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設定圧力　　　　　　　　　　 MPa</w:t>
            </w:r>
          </w:p>
          <w:p w:rsidR="008D1BC9" w:rsidRDefault="008D1BC9">
            <w:pPr>
              <w:wordWrap w:val="0"/>
              <w:spacing w:before="120"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作動圧力　　　　　　　　　　 MPa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運転状</w:t>
            </w:r>
            <w:r>
              <w:rPr>
                <w:rFonts w:hint="eastAsia"/>
              </w:rPr>
              <w:t>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120" w:line="420" w:lineRule="exact"/>
              <w:ind w:left="310" w:right="100" w:hanging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※締切り運転</w:t>
            </w:r>
            <w:r>
              <w:rPr>
                <w:rFonts w:hint="eastAsia"/>
                <w:spacing w:val="34"/>
              </w:rPr>
              <w:t>時の状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締切揚程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ｍ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Ａ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120" w:line="420" w:lineRule="exact"/>
              <w:ind w:left="310" w:right="100" w:hanging="210"/>
              <w:rPr>
                <w:rFonts w:hint="eastAsia"/>
              </w:rPr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定格揚程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ｍ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Ａ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※水温上昇防止装置試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 w:rsidP="007A47B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逃し水量　　　　　　　　　 </w:t>
            </w:r>
            <w:r w:rsidR="007A47B2">
              <w:rPr>
                <w:rFonts w:hint="eastAsia"/>
                <w:snapToGrid w:val="0"/>
              </w:rPr>
              <w:t>L</w:t>
            </w:r>
            <w:r>
              <w:rPr>
                <w:rFonts w:hint="eastAsia"/>
              </w:rPr>
              <w:t>/min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※ポンプ性能試験装置試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 w:rsidP="007A47B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表示値の差　　　　　　　　 </w:t>
            </w:r>
            <w:r w:rsidR="007A47B2">
              <w:rPr>
                <w:rFonts w:hint="eastAsia"/>
                <w:snapToGrid w:val="0"/>
              </w:rPr>
              <w:t>L</w:t>
            </w:r>
            <w:r>
              <w:rPr>
                <w:rFonts w:hint="eastAsia"/>
              </w:rPr>
              <w:t>/min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80" w:line="38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給水装置作動状況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 w:rsidT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静水圧測</w:t>
            </w:r>
            <w:r>
              <w:rPr>
                <w:rFonts w:hint="eastAsia"/>
              </w:rPr>
              <w:t>定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最下位　　 MPa　　　 最上位　 MPa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8D1BC9" w:rsidRDefault="008D1BC9">
      <w:r>
        <w:br w:type="page"/>
      </w:r>
      <w:r>
        <w:rPr>
          <w:rFonts w:hint="eastAsia"/>
        </w:rPr>
        <w:lastRenderedPageBreak/>
        <w:t>スプリンクラー設備　　　　　　　　　　　　　　　　　　　　　　　　　　　　　　　　　　⑥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16"/>
        <w:gridCol w:w="44"/>
        <w:gridCol w:w="412"/>
        <w:gridCol w:w="599"/>
        <w:gridCol w:w="117"/>
        <w:gridCol w:w="1828"/>
        <w:gridCol w:w="459"/>
        <w:gridCol w:w="460"/>
        <w:gridCol w:w="460"/>
        <w:gridCol w:w="460"/>
        <w:gridCol w:w="459"/>
        <w:gridCol w:w="460"/>
        <w:gridCol w:w="460"/>
        <w:gridCol w:w="460"/>
        <w:gridCol w:w="537"/>
      </w:tblGrid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gridSpan w:val="0"/>
          </w:tcPr>
          <w:p w:rsidR="008D1BC9" w:rsidRDefault="008D1BC9">
            <w:pPr>
              <w:widowControl/>
              <w:overflowPunct/>
              <w:autoSpaceDE/>
              <w:autoSpaceDN/>
              <w:jc w:val="left"/>
              <w:rPr>
                <w:rFonts w:hint="eastAsia"/>
              </w:rPr>
            </w:pPr>
            <w:r>
              <w:tab/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機能試</w:t>
            </w:r>
            <w:r>
              <w:rPr>
                <w:rFonts w:hint="eastAsia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pStyle w:val="01"/>
              <w:spacing w:line="210" w:lineRule="exact"/>
              <w:rPr>
                <w:rFonts w:hAnsi="Century" w:hint="eastAsia"/>
                <w:kern w:val="0"/>
              </w:rPr>
            </w:pPr>
            <w:r>
              <w:rPr>
                <w:rFonts w:hAnsi="Century" w:hint="eastAsia"/>
                <w:kern w:val="0"/>
              </w:rPr>
              <w:t>加圧送水装置試験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給水装置作動状況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自動加圧装置作動状況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静水圧測</w:t>
            </w:r>
            <w:r>
              <w:rPr>
                <w:rFonts w:hint="eastAsia"/>
              </w:rPr>
              <w:t>定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最下位　　 MPa　　　 最上位　 MPa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配管耐圧試</w:t>
            </w:r>
            <w:r>
              <w:rPr>
                <w:rFonts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試験圧力　　　　　　　　　　　MPa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手動式起動装置試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90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DA" w:rsidRDefault="00990EDA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DA" w:rsidRDefault="00990EDA" w:rsidP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流水検知装置・表示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DA" w:rsidRDefault="00990EDA" w:rsidP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DA" w:rsidRDefault="00990EDA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990EDA" w:rsidP="00990EDA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※降下装置試験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</w:rPr>
              <w:t>総合試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60"/>
                <w:kern w:val="0"/>
              </w:rPr>
              <w:t>放水試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放水区</w:t>
            </w:r>
            <w:r>
              <w:rPr>
                <w:rFonts w:hint="eastAsia"/>
              </w:rPr>
              <w:t>域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80" w:line="380" w:lineRule="exact"/>
              <w:ind w:left="100" w:right="100"/>
              <w:rPr>
                <w:rFonts w:hint="eastAsia"/>
                <w:w w:val="70"/>
              </w:rPr>
            </w:pPr>
            <w:r>
              <w:rPr>
                <w:rFonts w:hint="eastAsia"/>
                <w:w w:val="70"/>
              </w:rPr>
              <w:t>開放型スプリンクラーヘッドを用いるもの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起動性能等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80" w:line="38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自動火災感知装置</w:t>
            </w:r>
            <w:r>
              <w:rPr>
                <w:rFonts w:hint="eastAsia"/>
                <w:spacing w:val="34"/>
                <w:w w:val="90"/>
              </w:rPr>
              <w:t>による起</w:t>
            </w:r>
            <w:r>
              <w:rPr>
                <w:rFonts w:hint="eastAsia"/>
                <w:w w:val="90"/>
              </w:rPr>
              <w:t>動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  <w:w w:val="9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80" w:line="38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</w:rPr>
              <w:t>手動起動装置に</w:t>
            </w:r>
            <w:r>
              <w:rPr>
                <w:rFonts w:hint="eastAsia"/>
                <w:spacing w:val="105"/>
              </w:rPr>
              <w:t>よる起</w:t>
            </w:r>
            <w:r>
              <w:rPr>
                <w:rFonts w:hint="eastAsia"/>
              </w:rPr>
              <w:t>動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after="80" w:line="380" w:lineRule="exact"/>
              <w:ind w:left="100" w:right="100"/>
              <w:rPr>
                <w:rFonts w:hint="eastAsia"/>
                <w:w w:val="70"/>
              </w:rPr>
            </w:pPr>
            <w:r>
              <w:rPr>
                <w:rFonts w:hint="eastAsia"/>
                <w:w w:val="70"/>
              </w:rPr>
              <w:t>閉鎖型スプリンクラーヘッドを用いるもの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起動性能</w:t>
            </w:r>
            <w:r>
              <w:rPr>
                <w:rFonts w:hint="eastAsia"/>
              </w:rPr>
              <w:t>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2"/>
              </w:rPr>
              <w:t xml:space="preserve">放　水　圧　</w:t>
            </w:r>
            <w:r>
              <w:rPr>
                <w:rFonts w:hint="eastAsia"/>
              </w:rPr>
              <w:t>力　（</w:t>
            </w:r>
            <w:r>
              <w:rPr>
                <w:rFonts w:hAnsi="Courier New"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　 　水　 　量（</w:t>
            </w:r>
            <w:r w:rsidR="00397C4B"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2" name="図 2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/min）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補助散水栓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放水圧</w:t>
            </w:r>
            <w:r>
              <w:rPr>
                <w:rFonts w:hint="eastAsia"/>
              </w:rPr>
              <w:t>力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Ansi="Courier New" w:hint="eastAsia"/>
              </w:rPr>
              <w:t xml:space="preserve">MPa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放水</w:t>
            </w:r>
            <w:r>
              <w:rPr>
                <w:rFonts w:hint="eastAsia"/>
              </w:rPr>
              <w:t>量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7A47B2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L</w:t>
            </w:r>
            <w:r w:rsidR="008D1BC9">
              <w:rPr>
                <w:rFonts w:hAnsi="Courier New" w:hint="eastAsia"/>
              </w:rPr>
              <w:t xml:space="preserve">/min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2F6608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※</w:t>
            </w:r>
            <w:r w:rsidR="008D1BC9">
              <w:rPr>
                <w:rFonts w:hint="eastAsia"/>
                <w:spacing w:val="105"/>
              </w:rPr>
              <w:t>補助散水栓操作性試</w:t>
            </w:r>
            <w:r w:rsidR="008D1BC9">
              <w:rPr>
                <w:rFonts w:hint="eastAsia"/>
              </w:rPr>
              <w:t>験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ホースリール式・折畳等収納式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>非常電源切替試</w:t>
            </w:r>
            <w:r>
              <w:rPr>
                <w:rFonts w:hint="eastAsia"/>
              </w:rPr>
              <w:t>験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自家発電設</w:t>
            </w:r>
            <w:r>
              <w:rPr>
                <w:rFonts w:hint="eastAsia"/>
              </w:rPr>
              <w:t>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</w:tr>
      <w:tr w:rsidR="008D1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</w:tr>
      <w:tr w:rsidR="008D1BC9" w:rsidTr="00C91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BC9" w:rsidRPr="00EB47EF" w:rsidRDefault="008D1BC9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 w:rsidRPr="00EB47EF">
              <w:rPr>
                <w:rFonts w:hint="eastAsia"/>
                <w:snapToGrid w:val="0"/>
                <w:kern w:val="0"/>
              </w:rPr>
              <w:t>備</w:t>
            </w:r>
            <w:r w:rsidR="00EB47EF">
              <w:rPr>
                <w:rFonts w:hint="eastAsia"/>
                <w:snapToGrid w:val="0"/>
                <w:kern w:val="0"/>
              </w:rPr>
              <w:t xml:space="preserve">　</w:t>
            </w:r>
            <w:r w:rsidRPr="00EB47EF"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8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8D1BC9" w:rsidRDefault="008D1BC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</w:t>
      </w:r>
      <w:r w:rsidR="00E54012">
        <w:rPr>
          <w:rFonts w:ascii="Times New Roman" w:hAnsi="Times New Roman" w:hint="eastAsia"/>
          <w:sz w:val="18"/>
        </w:rPr>
        <w:t>１　この用紙の大きさは、日本産</w:t>
      </w:r>
      <w:r>
        <w:rPr>
          <w:rFonts w:ascii="Times New Roman" w:hAnsi="Times New Roman" w:hint="eastAsia"/>
          <w:sz w:val="18"/>
        </w:rPr>
        <w:t>業規格Ａ４とすること。</w:t>
      </w:r>
    </w:p>
    <w:p w:rsidR="008D1BC9" w:rsidRDefault="008D1BC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:rsidR="008D1BC9" w:rsidRDefault="008D1BC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 xml:space="preserve">３　</w:t>
      </w:r>
      <w:r w:rsidRPr="00C91FA9">
        <w:rPr>
          <w:rFonts w:ascii="Times New Roman" w:hAnsi="Times New Roman" w:hint="eastAsia"/>
          <w:spacing w:val="-2"/>
          <w:sz w:val="18"/>
        </w:rPr>
        <w:t>※印の試験は、</w:t>
      </w:r>
      <w:r w:rsidRPr="00C91FA9">
        <w:rPr>
          <w:rFonts w:ascii="Times New Roman" w:hAnsi="Times New Roman" w:hint="eastAsia"/>
          <w:spacing w:val="-4"/>
          <w:sz w:val="18"/>
        </w:rPr>
        <w:t>「加圧送水装置の基準」（平成９年消防庁告示第８号）</w:t>
      </w:r>
      <w:r w:rsidR="00990EDA" w:rsidRPr="00C91FA9">
        <w:rPr>
          <w:rFonts w:ascii="Times New Roman" w:hAnsi="Times New Roman" w:hint="eastAsia"/>
          <w:spacing w:val="-2"/>
          <w:sz w:val="18"/>
        </w:rPr>
        <w:t>又は屋内消火栓設備の屋内消火栓等の基準</w:t>
      </w:r>
      <w:r w:rsidR="00990EDA" w:rsidRPr="00C91FA9">
        <w:rPr>
          <w:rFonts w:ascii="Times New Roman" w:hAnsi="Times New Roman" w:hint="eastAsia"/>
          <w:spacing w:val="-4"/>
          <w:sz w:val="18"/>
        </w:rPr>
        <w:t>（平成</w:t>
      </w:r>
      <w:r w:rsidR="00990EDA" w:rsidRPr="008D1BC9">
        <w:rPr>
          <w:rFonts w:hAnsi="ＭＳ 明朝" w:hint="eastAsia"/>
          <w:spacing w:val="-4"/>
          <w:sz w:val="18"/>
        </w:rPr>
        <w:t>25</w:t>
      </w:r>
      <w:r w:rsidR="00990EDA" w:rsidRPr="00C91FA9">
        <w:rPr>
          <w:rFonts w:ascii="Times New Roman" w:hAnsi="Times New Roman" w:hint="eastAsia"/>
          <w:spacing w:val="-4"/>
          <w:sz w:val="18"/>
        </w:rPr>
        <w:t>年消防庁告示第２号）</w:t>
      </w:r>
      <w:r w:rsidRPr="00C91FA9">
        <w:rPr>
          <w:rFonts w:ascii="Times New Roman" w:hAnsi="Times New Roman" w:hint="eastAsia"/>
          <w:spacing w:val="-2"/>
          <w:sz w:val="18"/>
        </w:rPr>
        <w:t>に適合している旨の表示が付されているものにあっては、省略することができる。</w:t>
      </w:r>
    </w:p>
    <w:p w:rsidR="008D1BC9" w:rsidRDefault="008D1BC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４　結果の欄には、良否を記入すること。</w:t>
      </w:r>
    </w:p>
    <w:p w:rsidR="008D1BC9" w:rsidRDefault="008D1BC9">
      <w:pPr>
        <w:wordWrap w:val="0"/>
        <w:spacing w:line="27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５　非常電源及び配線についての試験結果報告書を添付すること。</w:t>
      </w:r>
    </w:p>
    <w:p w:rsidR="008D1BC9" w:rsidRDefault="008D1BC9">
      <w:pPr>
        <w:rPr>
          <w:rFonts w:hint="eastAsia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>６　総合操作盤が設けられているも</w:t>
      </w:r>
      <w:r>
        <w:rPr>
          <w:rFonts w:hint="eastAsia"/>
          <w:sz w:val="18"/>
        </w:rPr>
        <w:t>のにあっては、総合操作盤についての試験結果報告書を添付すること。</w:t>
      </w:r>
    </w:p>
    <w:sectPr w:rsidR="008D1BC9">
      <w:headerReference w:type="even" r:id="rId8"/>
      <w:footerReference w:type="even" r:id="rId9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6E" w:rsidRDefault="00910C6E">
      <w:r>
        <w:separator/>
      </w:r>
    </w:p>
  </w:endnote>
  <w:endnote w:type="continuationSeparator" w:id="0">
    <w:p w:rsidR="00910C6E" w:rsidRDefault="0091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C9" w:rsidRDefault="008D1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6E" w:rsidRDefault="00910C6E">
      <w:r>
        <w:separator/>
      </w:r>
    </w:p>
  </w:footnote>
  <w:footnote w:type="continuationSeparator" w:id="0">
    <w:p w:rsidR="00910C6E" w:rsidRDefault="0091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C9" w:rsidRDefault="008D1BC9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447C8"/>
    <w:rsid w:val="000F51EB"/>
    <w:rsid w:val="002F6608"/>
    <w:rsid w:val="003764DF"/>
    <w:rsid w:val="003967D0"/>
    <w:rsid w:val="00397C4B"/>
    <w:rsid w:val="004908F2"/>
    <w:rsid w:val="00615AC4"/>
    <w:rsid w:val="0071024E"/>
    <w:rsid w:val="007A47B2"/>
    <w:rsid w:val="007C6E2F"/>
    <w:rsid w:val="008D1BC9"/>
    <w:rsid w:val="008E15DB"/>
    <w:rsid w:val="00910C6E"/>
    <w:rsid w:val="00975AF9"/>
    <w:rsid w:val="00990EDA"/>
    <w:rsid w:val="00A679AA"/>
    <w:rsid w:val="00C91FA9"/>
    <w:rsid w:val="00E54012"/>
    <w:rsid w:val="00EB47EF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D7430-545A-4F93-9F76-7E8EE56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6</Pages>
  <Words>2562</Words>
  <Characters>2109</Characters>
  <Application>Microsoft Office Word</Application>
  <DocSecurity>0</DocSecurity>
  <Lines>17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　　　　　　　　　　　　　　　　　　　　　　　　　　　　　　　　　　　　　①</vt:lpstr>
      <vt:lpstr>別記様式第３　　　　　　　　　　　　　　　　　　　　　　　　　　　　　　　　　　　　　①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　　　　　　　　　　　　　　　　　　　　　　　　　　　　　　　　　　　　　①</dc:title>
  <dc:subject/>
  <dc:creator>hi-hiza</dc:creator>
  <cp:keywords/>
  <cp:lastModifiedBy>cdoa</cp:lastModifiedBy>
  <cp:revision>2</cp:revision>
  <cp:lastPrinted>2009-04-24T01:20:00Z</cp:lastPrinted>
  <dcterms:created xsi:type="dcterms:W3CDTF">2020-08-07T06:49:00Z</dcterms:created>
  <dcterms:modified xsi:type="dcterms:W3CDTF">2020-08-07T06:49:00Z</dcterms:modified>
</cp:coreProperties>
</file>