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2C" w:rsidRDefault="00FD452C">
      <w:pPr>
        <w:wordWrap w:val="0"/>
        <w:spacing w:after="80"/>
      </w:pPr>
      <w:bookmarkStart w:id="0" w:name="_GoBack"/>
      <w:bookmarkEnd w:id="0"/>
      <w:r>
        <w:rPr>
          <w:rFonts w:ascii="ＭＳ ゴシック" w:eastAsia="ＭＳ ゴシック" w:hint="eastAsia"/>
        </w:rPr>
        <w:t>別記様式第</w:t>
      </w:r>
      <w:r w:rsidR="00512801">
        <w:rPr>
          <w:rFonts w:ascii="ＭＳ ゴシック" w:eastAsia="ＭＳ ゴシック" w:hint="eastAsia"/>
        </w:rPr>
        <w:t>38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930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935"/>
        <w:gridCol w:w="850"/>
        <w:gridCol w:w="1560"/>
        <w:gridCol w:w="330"/>
        <w:gridCol w:w="237"/>
        <w:gridCol w:w="708"/>
        <w:gridCol w:w="709"/>
        <w:gridCol w:w="2126"/>
        <w:gridCol w:w="795"/>
      </w:tblGrid>
      <w:tr w:rsidR="00FD452C" w:rsidTr="002F5C94">
        <w:trPr>
          <w:cantSplit/>
          <w:trHeight w:hRule="exact" w:val="3675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Pr="002F5C94" w:rsidRDefault="002F5C94">
            <w:pPr>
              <w:wordWrap w:val="0"/>
              <w:ind w:left="120" w:right="120"/>
              <w:jc w:val="center"/>
              <w:rPr>
                <w:spacing w:val="40"/>
                <w:sz w:val="24"/>
              </w:rPr>
            </w:pPr>
            <w:r w:rsidRPr="002F5C94">
              <w:rPr>
                <w:rFonts w:hint="eastAsia"/>
                <w:spacing w:val="40"/>
                <w:sz w:val="24"/>
              </w:rPr>
              <w:t>特定駐車場用</w:t>
            </w:r>
            <w:r w:rsidR="00FD452C" w:rsidRPr="002F5C94">
              <w:rPr>
                <w:rFonts w:hint="eastAsia"/>
                <w:spacing w:val="40"/>
                <w:sz w:val="24"/>
              </w:rPr>
              <w:t>泡消火設備試験結果報告書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試験実施日　　　年　　月　　日</w:t>
            </w:r>
            <w:r w:rsidR="006E295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FD452C" w:rsidRPr="00F3594D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FD452C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FD452C" w:rsidRDefault="00FD452C">
            <w:pPr>
              <w:wordWrap w:val="0"/>
              <w:ind w:left="120" w:right="120"/>
              <w:rPr>
                <w:sz w:val="24"/>
              </w:rPr>
            </w:pPr>
          </w:p>
          <w:p w:rsidR="00FD452C" w:rsidRDefault="00A44626" w:rsidP="00A44626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FD452C">
              <w:rPr>
                <w:rFonts w:hint="eastAsia"/>
                <w:sz w:val="24"/>
              </w:rPr>
              <w:t xml:space="preserve">　　</w:t>
            </w:r>
          </w:p>
        </w:tc>
      </w:tr>
      <w:tr w:rsidR="00FD452C" w:rsidTr="002F5C94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  <w:r w:rsidR="00A44626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</w:p>
        </w:tc>
      </w:tr>
      <w:tr w:rsidR="00FD452C" w:rsidTr="002F5C94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</w:pPr>
            <w:r>
              <w:rPr>
                <w:rFonts w:hint="eastAsia"/>
              </w:rPr>
              <w:t>地上　　　　 階　地階　　　　 階</w:t>
            </w:r>
          </w:p>
        </w:tc>
      </w:tr>
      <w:tr w:rsidR="00FD452C" w:rsidTr="002F5C94">
        <w:trPr>
          <w:cantSplit/>
          <w:trHeight w:hRule="exact" w:val="42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試　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験　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項　</w:t>
            </w:r>
            <w:r w:rsidR="006E295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Pr="006E2954" w:rsidRDefault="00FD452C">
            <w:pPr>
              <w:wordWrap w:val="0"/>
              <w:ind w:left="100" w:right="100"/>
              <w:jc w:val="center"/>
              <w:rPr>
                <w:spacing w:val="60"/>
                <w:kern w:val="0"/>
              </w:rPr>
            </w:pPr>
            <w:r w:rsidRPr="006E2954">
              <w:rPr>
                <w:rFonts w:hint="eastAsia"/>
                <w:spacing w:val="60"/>
                <w:kern w:val="0"/>
              </w:rPr>
              <w:t>種別</w:t>
            </w:r>
            <w:r w:rsidR="002F5C94" w:rsidRPr="006E2954">
              <w:rPr>
                <w:rFonts w:hint="eastAsia"/>
                <w:spacing w:val="60"/>
                <w:kern w:val="0"/>
              </w:rPr>
              <w:t>・</w:t>
            </w:r>
            <w:r w:rsidRPr="006E2954">
              <w:rPr>
                <w:rFonts w:hint="eastAsia"/>
                <w:spacing w:val="60"/>
                <w:kern w:val="0"/>
              </w:rPr>
              <w:t>容量等の内容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結</w:t>
            </w:r>
            <w:r w:rsidR="006E29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3659AF" w:rsidTr="006E2954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観　　　　試　　　　験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right="100" w:firstLineChars="200" w:firstLine="42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（縦 　ｍ横 　ｍ有効深さ 　ｍ）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C66D2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</w:t>
            </w:r>
            <w:r w:rsidR="00C66D26">
              <w:rPr>
                <w:rFonts w:hint="eastAsia"/>
              </w:rPr>
              <w:t>装置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2F5C9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圧　　送　　水　　装　　置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>定格全揚程　　　　　　 ｍ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3D1B58">
            <w:pPr>
              <w:wordWrap w:val="0"/>
              <w:ind w:left="100" w:right="100"/>
            </w:pPr>
            <w:r>
              <w:rPr>
                <w:rFonts w:hint="eastAsia"/>
              </w:rPr>
              <w:t>種別　　　　　　 型電動機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定格電圧　　　　　　　 Ｖ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定格電流　　　　　　　 </w:t>
            </w:r>
            <w:r>
              <w:t>Ａ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出力　　　　　　　　　</w:t>
            </w:r>
            <w:r>
              <w:t>k</w:t>
            </w:r>
            <w:r>
              <w:rPr>
                <w:rFonts w:hint="eastAsia"/>
              </w:rPr>
              <w:t>VA</w:t>
            </w: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6E2954" w:rsidRDefault="003659AF" w:rsidP="006E2954">
            <w:pPr>
              <w:ind w:left="102" w:right="102"/>
              <w:jc w:val="distribute"/>
            </w:pPr>
            <w:r w:rsidRPr="006E2954">
              <w:rPr>
                <w:rFonts w:hint="eastAsia"/>
              </w:rPr>
              <w:t>ポンプ・電動機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Pr="00F76B0E" w:rsidRDefault="003659AF" w:rsidP="006E2954">
            <w:pPr>
              <w:ind w:left="102" w:right="102"/>
              <w:jc w:val="distribute"/>
              <w:rPr>
                <w:spacing w:val="-10"/>
                <w:w w:val="90"/>
              </w:rPr>
            </w:pPr>
            <w:r w:rsidRPr="00F76B0E">
              <w:rPr>
                <w:rFonts w:hint="eastAsia"/>
                <w:spacing w:val="-10"/>
                <w:w w:val="90"/>
              </w:rPr>
              <w:t>水温上昇防止のための</w:t>
            </w:r>
          </w:p>
          <w:p w:rsidR="003659AF" w:rsidRDefault="003659AF" w:rsidP="006E2954">
            <w:pPr>
              <w:ind w:left="102" w:right="102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逃し装置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 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流過口径　　　　　　　　　　 </w:t>
            </w:r>
            <w:r>
              <w:t>mm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624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6E2954" w:rsidRDefault="003659AF">
            <w:pPr>
              <w:wordWrap w:val="0"/>
              <w:ind w:left="100" w:right="100"/>
              <w:jc w:val="distribute"/>
              <w:rPr>
                <w:spacing w:val="-10"/>
                <w:w w:val="75"/>
              </w:rPr>
            </w:pPr>
            <w:r w:rsidRPr="006E2954">
              <w:rPr>
                <w:rFonts w:hint="eastAsia"/>
                <w:spacing w:val="-10"/>
                <w:w w:val="75"/>
              </w:rPr>
              <w:t>ブースターポンプに設ける</w:t>
            </w:r>
          </w:p>
          <w:p w:rsidR="003659AF" w:rsidRDefault="003659AF">
            <w:pPr>
              <w:wordWrap w:val="0"/>
              <w:ind w:left="100" w:right="100"/>
              <w:jc w:val="distribute"/>
            </w:pPr>
            <w:r w:rsidRPr="006E2954">
              <w:rPr>
                <w:rFonts w:hint="eastAsia"/>
                <w:w w:val="90"/>
              </w:rPr>
              <w:t>逃し配管・逃し装置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wordWrap w:val="0"/>
              <w:ind w:left="100" w:right="100"/>
            </w:pPr>
            <w:r>
              <w:rPr>
                <w:rFonts w:hint="eastAsia"/>
              </w:rPr>
              <w:t>逃し配管の高さ</w:t>
            </w:r>
            <w:r w:rsidR="00F34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 ｍ</w:t>
            </w:r>
          </w:p>
          <w:p w:rsidR="003659AF" w:rsidRDefault="003659AF" w:rsidP="00F34206">
            <w:pPr>
              <w:wordWrap w:val="0"/>
              <w:ind w:left="100" w:right="100"/>
            </w:pPr>
            <w:r>
              <w:rPr>
                <w:rFonts w:hint="eastAsia"/>
              </w:rPr>
              <w:t>逃し装置の設定圧力</w:t>
            </w:r>
            <w:r w:rsidR="00F34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6E2954">
            <w:pPr>
              <w:ind w:left="100" w:right="100"/>
              <w:jc w:val="distribute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</w:tbl>
    <w:p w:rsidR="00FD452C" w:rsidRDefault="006E2954">
      <w:pPr>
        <w:wordWrap w:val="0"/>
        <w:spacing w:after="80"/>
      </w:pPr>
      <w:r>
        <w:br w:type="page"/>
      </w:r>
      <w:r w:rsidR="00F34FFE">
        <w:rPr>
          <w:rFonts w:hint="eastAsia"/>
        </w:rPr>
        <w:lastRenderedPageBreak/>
        <w:t xml:space="preserve">　</w:t>
      </w:r>
      <w:r w:rsidR="003D1B58" w:rsidRPr="003D1B58">
        <w:rPr>
          <w:rFonts w:ascii="ＭＳ ゴシック" w:eastAsia="ＭＳ ゴシック" w:hAnsi="ＭＳ ゴシック" w:hint="eastAsia"/>
        </w:rPr>
        <w:t>特定駐車場用泡消火設備</w:t>
      </w:r>
      <w:r w:rsidR="00FD452C">
        <w:rPr>
          <w:rFonts w:hint="eastAsia"/>
        </w:rPr>
        <w:t xml:space="preserve">　　　　　　　　　　　　　　　　　　　　　　　　　　　　　　 </w:t>
      </w:r>
      <w:r w:rsidR="00FD452C" w:rsidRPr="003D1B58">
        <w:rPr>
          <w:rFonts w:ascii="ＭＳ ゴシック" w:eastAsia="ＭＳ ゴシック" w:hAnsi="ＭＳ ゴシック" w:hint="eastAsia"/>
        </w:rPr>
        <w:t>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36"/>
        <w:gridCol w:w="992"/>
        <w:gridCol w:w="567"/>
        <w:gridCol w:w="1701"/>
        <w:gridCol w:w="3969"/>
        <w:gridCol w:w="795"/>
      </w:tblGrid>
      <w:tr w:rsidR="00FD452C" w:rsidTr="00B068CC">
        <w:trPr>
          <w:cantSplit/>
          <w:trHeight w:hRule="exact" w:val="346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2C" w:rsidRDefault="00FD452C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FD452C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52C" w:rsidRDefault="00FD452C">
            <w:pPr>
              <w:wordWrap w:val="0"/>
              <w:jc w:val="center"/>
            </w:pPr>
            <w:r>
              <w:rPr>
                <w:rFonts w:hint="eastAsia"/>
              </w:rPr>
              <w:t>結</w:t>
            </w:r>
            <w:r w:rsidR="003D1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67C50" w:rsidRDefault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C50" w:rsidRDefault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Ｌ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8C644F">
            <w:pPr>
              <w:wordWrap w:val="0"/>
              <w:ind w:left="102" w:right="102"/>
              <w:jc w:val="distribute"/>
              <w:textAlignment w:val="center"/>
            </w:pPr>
            <w:r w:rsidRPr="006475C1"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" name="図 1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C50">
              <w:rPr>
                <w:rFonts w:hint="eastAsia"/>
              </w:rPr>
              <w:t>水用排水管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0D0055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 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0D0055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 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0D0055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 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フロートスイッチ</w:t>
            </w:r>
            <w:r w:rsidR="007572F8">
              <w:rPr>
                <w:rFonts w:hint="eastAsia"/>
              </w:rPr>
              <w:t>・</w:t>
            </w:r>
            <w:r>
              <w:rPr>
                <w:rFonts w:hint="eastAsia"/>
              </w:rPr>
              <w:t>電極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267C50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0D0055" w:rsidRDefault="003659AF" w:rsidP="000D0055">
            <w:pPr>
              <w:ind w:left="102" w:right="102"/>
              <w:jc w:val="distribute"/>
              <w:rPr>
                <w:lang w:eastAsia="zh-TW"/>
              </w:rPr>
            </w:pPr>
            <w:r w:rsidRPr="000D0055">
              <w:rPr>
                <w:rFonts w:hint="eastAsia"/>
                <w:lang w:eastAsia="zh-TW"/>
              </w:rPr>
              <w:t>圧力計･連成計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級</w:t>
            </w:r>
            <w:r w:rsidR="008E5FC6">
              <w:rPr>
                <w:rFonts w:hint="eastAsia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減圧措置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動　装　置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D1B58" w:rsidRDefault="003659AF" w:rsidP="003659AF">
            <w:pPr>
              <w:ind w:left="102" w:right="102"/>
              <w:jc w:val="distribute"/>
            </w:pPr>
            <w:r w:rsidRPr="003D1B58">
              <w:rPr>
                <w:rFonts w:hint="eastAsia"/>
              </w:rPr>
              <w:t>起動用</w:t>
            </w:r>
          </w:p>
          <w:p w:rsidR="003659AF" w:rsidRDefault="003659AF" w:rsidP="003659AF">
            <w:pPr>
              <w:ind w:left="102" w:right="102"/>
              <w:jc w:val="distribute"/>
              <w:rPr>
                <w:w w:val="90"/>
              </w:rPr>
            </w:pPr>
            <w:r w:rsidRPr="003D1B58">
              <w:rPr>
                <w:rFonts w:hint="eastAsia"/>
              </w:rPr>
              <w:t>水圧</w:t>
            </w:r>
            <w:r>
              <w:rPr>
                <w:rFonts w:hint="eastAsia"/>
              </w:rPr>
              <w:t>開閉装置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0D0055" w:rsidRDefault="003659AF" w:rsidP="000D0055">
            <w:pPr>
              <w:wordWrap w:val="0"/>
              <w:ind w:left="102" w:right="102"/>
              <w:jc w:val="center"/>
              <w:rPr>
                <w:w w:val="85"/>
              </w:rPr>
            </w:pPr>
            <w:r w:rsidRPr="000D0055">
              <w:rPr>
                <w:rFonts w:hint="eastAsia"/>
                <w:w w:val="85"/>
              </w:rPr>
              <w:t>起動用圧力タンク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0D0055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0D0055">
            <w:pPr>
              <w:wordWrap w:val="0"/>
              <w:ind w:left="102" w:right="102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00528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タンク</w:t>
            </w:r>
            <w:r w:rsidR="00B068CC">
              <w:rPr>
                <w:rFonts w:hint="eastAsia"/>
              </w:rPr>
              <w:t>の</w:t>
            </w:r>
            <w:r w:rsidR="003659AF">
              <w:rPr>
                <w:rFonts w:hint="eastAsia"/>
              </w:rPr>
              <w:t>容量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Ｌ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0D0055">
            <w:pPr>
              <w:wordWrap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0D0055">
            <w:pPr>
              <w:wordWrap w:val="0"/>
              <w:ind w:left="100" w:right="100"/>
            </w:pPr>
            <w:r>
              <w:rPr>
                <w:rFonts w:hint="eastAsia"/>
              </w:rPr>
              <w:t>管の呼び　　　　　　　　　　　　 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267C50" w:rsidRDefault="003659AF" w:rsidP="000D0055">
            <w:pPr>
              <w:wordWrap w:val="0"/>
              <w:ind w:left="102" w:right="102"/>
              <w:rPr>
                <w:w w:val="90"/>
                <w:sz w:val="14"/>
              </w:rPr>
            </w:pPr>
            <w:r w:rsidRPr="00267C50">
              <w:rPr>
                <w:rFonts w:hint="eastAsia"/>
                <w:w w:val="90"/>
              </w:rPr>
              <w:t>自動式起動装置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</w:t>
            </w:r>
            <w:r w:rsidR="007572F8">
              <w:rPr>
                <w:rFonts w:hint="eastAsia"/>
              </w:rPr>
              <w:t>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内容積・落差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 　　　　　　ｍ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0D0055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</w:t>
            </w:r>
            <w:r w:rsidR="007572F8">
              <w:rPr>
                <w:rFonts w:hint="eastAsia"/>
              </w:rPr>
              <w:t>・</w:t>
            </w:r>
            <w:r>
              <w:rPr>
                <w:rFonts w:hint="eastAsia"/>
              </w:rPr>
              <w:t>高圧ガス圧力容器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内容積・有効圧力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CB32C3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 　　　　　　</w:t>
            </w:r>
            <w:r w:rsidR="00CB32C3">
              <w:rPr>
                <w:rFonts w:hint="eastAsia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水位計・圧力計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267C50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配管・バルブ類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B068CC" w:rsidP="00B068C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B068CC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68CC" w:rsidRDefault="00B068CC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F34FFE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CC" w:rsidRDefault="00B068CC" w:rsidP="00F34FFE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8CC" w:rsidRDefault="00B068CC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267C50">
            <w:pPr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専用受電</w:t>
            </w:r>
            <w:r w:rsidR="008E5FC6">
              <w:rPr>
                <w:rFonts w:hint="eastAsia"/>
              </w:rPr>
              <w:t>・</w:t>
            </w:r>
            <w:r>
              <w:rPr>
                <w:rFonts w:hint="eastAsia"/>
              </w:rPr>
              <w:t>自家発電</w:t>
            </w:r>
            <w:r w:rsidR="008E5FC6">
              <w:rPr>
                <w:rFonts w:hint="eastAsia"/>
              </w:rPr>
              <w:t>・</w:t>
            </w:r>
            <w:r>
              <w:rPr>
                <w:rFonts w:hint="eastAsia"/>
              </w:rPr>
              <w:t>蓄電池</w:t>
            </w:r>
            <w:r w:rsidR="00B068CC">
              <w:rPr>
                <w:rFonts w:hint="eastAsia"/>
              </w:rPr>
              <w:t>・燃料電池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</w:tbl>
    <w:p w:rsidR="00B068CC" w:rsidRDefault="00B068CC" w:rsidP="00267C50">
      <w:pPr>
        <w:wordWrap w:val="0"/>
        <w:spacing w:after="80"/>
        <w:rPr>
          <w:rFonts w:ascii="ＭＳ ゴシック" w:eastAsia="ＭＳ ゴシック" w:hAnsi="ＭＳ ゴシック" w:hint="eastAsia"/>
        </w:rPr>
      </w:pPr>
    </w:p>
    <w:p w:rsidR="00267C50" w:rsidRDefault="00267C50" w:rsidP="00267C50">
      <w:pPr>
        <w:wordWrap w:val="0"/>
        <w:spacing w:after="80"/>
      </w:pPr>
      <w:r w:rsidRPr="003D1B58">
        <w:rPr>
          <w:rFonts w:ascii="ＭＳ ゴシック" w:eastAsia="ＭＳ ゴシック" w:hAnsi="ＭＳ ゴシック" w:hint="eastAsia"/>
        </w:rPr>
        <w:lastRenderedPageBreak/>
        <w:t>特定駐車場用泡消火設備</w:t>
      </w: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ゴシック" w:eastAsia="ＭＳ ゴシック" w:hAnsi="ＭＳ ゴシック" w:hint="eastAsia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28"/>
        <w:gridCol w:w="2268"/>
        <w:gridCol w:w="3969"/>
        <w:gridCol w:w="795"/>
      </w:tblGrid>
      <w:tr w:rsidR="00267C50" w:rsidTr="00CF0477">
        <w:trPr>
          <w:cantSplit/>
          <w:trHeight w:val="408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0" w:rsidRDefault="00267C50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C50" w:rsidRDefault="00267C50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991806">
            <w:pPr>
              <w:wordWrap w:val="0"/>
              <w:ind w:left="57" w:right="57"/>
              <w:jc w:val="center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閉鎖型泡水溶液ヘッド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</w:t>
            </w:r>
            <w:r w:rsidR="003659AF">
              <w:rPr>
                <w:rFonts w:hint="eastAsia"/>
              </w:rPr>
              <w:t>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991806">
            <w:pPr>
              <w:ind w:left="57" w:right="57"/>
              <w:jc w:val="center"/>
              <w:rPr>
                <w:spacing w:val="-4"/>
                <w:w w:val="66"/>
              </w:rPr>
            </w:pPr>
            <w:r w:rsidRPr="00991806">
              <w:rPr>
                <w:rFonts w:hint="eastAsia"/>
                <w:spacing w:val="-4"/>
                <w:w w:val="66"/>
              </w:rPr>
              <w:t>開放型泡水溶液ヘッド等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感知継手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D24D89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D24D89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7572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991806" w:rsidRDefault="003659AF" w:rsidP="00991806">
            <w:pPr>
              <w:ind w:left="100" w:right="100"/>
              <w:jc w:val="distribute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一斉開放弁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復旧ピン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3659AF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制御弁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Pr="003659AF" w:rsidRDefault="00E55D97" w:rsidP="00E55D97">
            <w:pPr>
              <w:ind w:left="100" w:right="100"/>
            </w:pPr>
            <w:r>
              <w:rPr>
                <w:rFonts w:hint="eastAsia"/>
              </w:rPr>
              <w:t>底</w:t>
            </w:r>
            <w:r w:rsidR="003659AF" w:rsidRPr="003659AF">
              <w:rPr>
                <w:rFonts w:hint="eastAsia"/>
              </w:rPr>
              <w:t>面</w:t>
            </w:r>
            <w:r w:rsidR="003659AF">
              <w:rPr>
                <w:rFonts w:hint="eastAsia"/>
              </w:rPr>
              <w:t>からの高さ　　　　　　　　　 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8E5FC6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</w:tr>
      <w:tr w:rsidR="008E5FC6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種別・口径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</w:tr>
      <w:tr w:rsidR="008E5FC6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</w:tr>
      <w:tr w:rsidR="008E5FC6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6" w:rsidRDefault="008E5FC6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FC6" w:rsidRDefault="008E5FC6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末端試験弁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</w:tbl>
    <w:p w:rsidR="003659AF" w:rsidRDefault="00F34FFE" w:rsidP="003659AF">
      <w:pPr>
        <w:wordWrap w:val="0"/>
        <w:spacing w:after="80"/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3659AF" w:rsidRPr="003D1B58">
        <w:rPr>
          <w:rFonts w:ascii="ＭＳ ゴシック" w:eastAsia="ＭＳ ゴシック" w:hAnsi="ＭＳ ゴシック" w:hint="eastAsia"/>
        </w:rPr>
        <w:t>特定駐車場用泡消火設備</w:t>
      </w:r>
      <w:r w:rsidR="003659AF">
        <w:rPr>
          <w:rFonts w:hint="eastAsia"/>
        </w:rPr>
        <w:t xml:space="preserve">　　　　　　　　　　　　　　　　　　　　　　　　　　　　　　 </w:t>
      </w:r>
      <w:r w:rsidR="003659AF">
        <w:rPr>
          <w:rFonts w:ascii="ＭＳ ゴシック" w:eastAsia="ＭＳ ゴシック" w:hAnsi="ＭＳ ゴシック" w:hint="eastAsia"/>
        </w:rPr>
        <w:t>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28"/>
        <w:gridCol w:w="2268"/>
        <w:gridCol w:w="3969"/>
        <w:gridCol w:w="795"/>
      </w:tblGrid>
      <w:tr w:rsidR="003659AF" w:rsidTr="00CF0477">
        <w:trPr>
          <w:cantSplit/>
          <w:trHeight w:val="42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3659AF" w:rsidTr="00CF04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659AF" w:rsidRPr="00267C50" w:rsidRDefault="003659AF" w:rsidP="003659AF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3659AF">
            <w:pPr>
              <w:ind w:left="100" w:right="100"/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3659AF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</w:t>
            </w:r>
            <w:r w:rsidR="007572F8">
              <w:rPr>
                <w:rFonts w:hint="eastAsia"/>
              </w:rPr>
              <w:t>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59AF" w:rsidRDefault="003659AF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0477" w:rsidRDefault="00CF0477" w:rsidP="00CF047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　消　火　薬　剤　貯　蔵　槽　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Pr="00CF0477" w:rsidRDefault="00CF0477" w:rsidP="00CF0477">
            <w:pPr>
              <w:ind w:left="100" w:right="100"/>
              <w:jc w:val="distribute"/>
              <w:rPr>
                <w:w w:val="70"/>
              </w:rPr>
            </w:pPr>
            <w:r w:rsidRPr="00CF0477">
              <w:rPr>
                <w:rFonts w:hint="eastAsia"/>
                <w:w w:val="70"/>
              </w:rPr>
              <w:t>泡消火薬剤貯蔵槽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泡消火薬剤の適正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貯蔵量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Ｌ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圧力計の指示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 xml:space="preserve">MPa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  <w:p w:rsidR="00CF0477" w:rsidRDefault="00CF0477" w:rsidP="00CF047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希釈容量濃度　　　　　　　　　　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  <w:p w:rsidR="00CF0477" w:rsidRDefault="00CF0477" w:rsidP="00CF047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  <w:tr w:rsidR="00CF0477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0477" w:rsidRDefault="007572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</w:pPr>
          </w:p>
        </w:tc>
      </w:tr>
    </w:tbl>
    <w:p w:rsidR="00267C50" w:rsidRDefault="00267C50">
      <w:pPr>
        <w:wordWrap w:val="0"/>
        <w:spacing w:line="120" w:lineRule="exact"/>
      </w:pPr>
    </w:p>
    <w:p w:rsidR="00CF0477" w:rsidRDefault="00267C50" w:rsidP="00CF0477">
      <w:pPr>
        <w:wordWrap w:val="0"/>
        <w:spacing w:after="80"/>
      </w:pPr>
      <w:r>
        <w:rPr>
          <w:lang w:eastAsia="zh-TW"/>
        </w:rPr>
        <w:br w:type="page"/>
      </w:r>
      <w:r w:rsidR="00F34FFE">
        <w:rPr>
          <w:rFonts w:hint="eastAsia"/>
        </w:rPr>
        <w:lastRenderedPageBreak/>
        <w:t xml:space="preserve">　</w:t>
      </w:r>
      <w:r w:rsidR="00CF0477" w:rsidRPr="003D1B58">
        <w:rPr>
          <w:rFonts w:ascii="ＭＳ ゴシック" w:eastAsia="ＭＳ ゴシック" w:hAnsi="ＭＳ ゴシック" w:hint="eastAsia"/>
        </w:rPr>
        <w:t>特定駐車場用泡消火設備</w:t>
      </w:r>
      <w:r w:rsidR="00CF0477">
        <w:rPr>
          <w:rFonts w:hint="eastAsia"/>
        </w:rPr>
        <w:t xml:space="preserve">　　　　　　　　　　　　　　　　　　　　　　　　　　　　　　 </w:t>
      </w:r>
      <w:r w:rsidR="00CF0477">
        <w:rPr>
          <w:rFonts w:ascii="ＭＳ ゴシック" w:eastAsia="ＭＳ ゴシック" w:hAnsi="ＭＳ ゴシック" w:hint="eastAsia"/>
        </w:rPr>
        <w:t>⑤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87"/>
        <w:gridCol w:w="141"/>
        <w:gridCol w:w="709"/>
        <w:gridCol w:w="425"/>
        <w:gridCol w:w="1134"/>
        <w:gridCol w:w="3969"/>
        <w:gridCol w:w="795"/>
      </w:tblGrid>
      <w:tr w:rsidR="00CF0477" w:rsidTr="00F34FFE">
        <w:trPr>
          <w:cantSplit/>
          <w:trHeight w:val="420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77" w:rsidRDefault="00CF0477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477" w:rsidRDefault="00CF0477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982386" w:rsidTr="00E738D4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82386" w:rsidRDefault="00982386" w:rsidP="00E738D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機　　　　　　　能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加　圧　送　水　装　置　試　験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  <w:p w:rsidR="00982386" w:rsidRPr="00F34FFE" w:rsidRDefault="00982386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減水警報装置作動状況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E55D97" w:rsidP="00E738D4">
            <w:pPr>
              <w:ind w:left="100" w:right="100"/>
              <w:jc w:val="left"/>
            </w:pPr>
            <w:r>
              <w:rPr>
                <w:rFonts w:hint="eastAsia"/>
              </w:rPr>
              <w:t>底</w:t>
            </w:r>
            <w:r w:rsidR="00982386">
              <w:rPr>
                <w:rFonts w:hint="eastAsia"/>
              </w:rPr>
              <w:t xml:space="preserve">面からの高さ　　　　　　　　　 </w:t>
            </w:r>
            <w:r w:rsidR="007572F8">
              <w:rPr>
                <w:rFonts w:hint="eastAsia"/>
              </w:rPr>
              <w:t>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自動給水装置作動状況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E738D4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呼水槽からの水の補給状況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制御装置試験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起動･停止操作時の状況等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E738D4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電源切替時の運転状況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起動装置試験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ポンプの起動状況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起動表示の点灯状況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E738D4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Pr="00E738D4" w:rsidRDefault="00982386" w:rsidP="00F34FFE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 w:rsidRPr="00751591">
              <w:rPr>
                <w:rFonts w:hint="eastAsia"/>
                <w:spacing w:val="-8"/>
              </w:rPr>
              <w:t>起動用水圧開閉装置の</w:t>
            </w:r>
            <w:r>
              <w:rPr>
                <w:rFonts w:hint="eastAsia"/>
              </w:rPr>
              <w:t>作動圧力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2" w:right="102"/>
              <w:rPr>
                <w:snapToGrid w:val="0"/>
              </w:rPr>
            </w:pPr>
            <w:r>
              <w:rPr>
                <w:rFonts w:hint="eastAsia"/>
              </w:rPr>
              <w:t xml:space="preserve">設定圧力　　　　　　　　　　　　</w:t>
            </w:r>
            <w:r>
              <w:rPr>
                <w:rFonts w:hint="eastAsia"/>
                <w:snapToGrid w:val="0"/>
              </w:rPr>
              <w:t>MPa</w:t>
            </w:r>
          </w:p>
          <w:p w:rsidR="00982386" w:rsidRPr="00E738D4" w:rsidRDefault="00982386" w:rsidP="00E738D4">
            <w:pPr>
              <w:wordWrap w:val="0"/>
              <w:ind w:left="102" w:right="102"/>
            </w:pPr>
            <w:r>
              <w:rPr>
                <w:rFonts w:hint="eastAsia"/>
              </w:rPr>
              <w:t xml:space="preserve">作動圧力　　　　　　　　　　　　</w:t>
            </w:r>
            <w:r>
              <w:rPr>
                <w:rFonts w:hint="eastAsia"/>
                <w:snapToGrid w:val="0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  <w:r>
              <w:rPr>
                <w:rFonts w:hint="eastAsia"/>
              </w:rPr>
              <w:t>※締切</w:t>
            </w:r>
            <w:r w:rsidR="00707389">
              <w:rPr>
                <w:rFonts w:hint="eastAsia"/>
              </w:rPr>
              <w:t>り</w:t>
            </w:r>
            <w:r>
              <w:rPr>
                <w:rFonts w:hint="eastAsia"/>
              </w:rPr>
              <w:t>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451C4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締切揚程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定格揚程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ｍ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※水温上昇防止装置試験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E7097">
            <w:pPr>
              <w:wordWrap w:val="0"/>
              <w:ind w:left="100" w:right="100" w:firstLineChars="50" w:firstLine="105"/>
            </w:pPr>
            <w:r>
              <w:rPr>
                <w:rFonts w:hint="eastAsia"/>
              </w:rPr>
              <w:t xml:space="preserve">逃し水量　　　　　　　　</w:t>
            </w:r>
            <w:r w:rsidR="00FE70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Ｌ/min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※ポンプ性能試験装置試験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E7097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 xml:space="preserve">表示値の差　　　　　　</w:t>
            </w:r>
            <w:r w:rsidR="00FE70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E70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E7097">
              <w:rPr>
                <w:rFonts w:hint="eastAsia"/>
              </w:rPr>
              <w:t>Ｌ/min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451C42">
            <w:pPr>
              <w:ind w:left="100" w:right="100"/>
              <w:jc w:val="distribute"/>
            </w:pPr>
            <w:r>
              <w:rPr>
                <w:rFonts w:hint="eastAsia"/>
              </w:rPr>
              <w:t>高架水槽を</w:t>
            </w:r>
          </w:p>
          <w:p w:rsidR="00982386" w:rsidRDefault="00982386" w:rsidP="00451C42">
            <w:pPr>
              <w:ind w:left="100" w:right="100"/>
              <w:jc w:val="distribute"/>
            </w:pPr>
            <w:r>
              <w:rPr>
                <w:rFonts w:hint="eastAsia"/>
              </w:rPr>
              <w:t>用いるもの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451C42">
            <w:pPr>
              <w:ind w:left="57" w:right="57"/>
              <w:jc w:val="distribute"/>
              <w:rPr>
                <w:spacing w:val="-4"/>
                <w:w w:val="90"/>
              </w:rPr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F34FFE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FE7097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451C42">
            <w:pPr>
              <w:ind w:left="100" w:right="100"/>
              <w:jc w:val="distribute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FE7097" w:rsidP="00E55D97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>最下位</w:t>
            </w:r>
            <w:r w:rsidR="00707389">
              <w:rPr>
                <w:rFonts w:hint="eastAsia"/>
              </w:rPr>
              <w:t xml:space="preserve">　　　</w:t>
            </w:r>
            <w:r w:rsidR="00E55D97">
              <w:rPr>
                <w:rFonts w:hint="eastAsia"/>
              </w:rPr>
              <w:t>M</w:t>
            </w:r>
            <w:r>
              <w:rPr>
                <w:rFonts w:hint="eastAsia"/>
              </w:rPr>
              <w:t>Pa</w:t>
            </w:r>
            <w:r w:rsidR="00707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最上位</w:t>
            </w:r>
            <w:r w:rsidR="007073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D1765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451C42">
            <w:pPr>
              <w:wordWrap w:val="0"/>
              <w:ind w:left="57" w:right="57"/>
              <w:jc w:val="distribute"/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982386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ind w:left="100" w:right="100"/>
              <w:jc w:val="distribute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451C42" w:rsidRDefault="00982386" w:rsidP="00451C42">
            <w:pPr>
              <w:wordWrap w:val="0"/>
              <w:ind w:left="57" w:right="57"/>
              <w:jc w:val="distribute"/>
              <w:rPr>
                <w:spacing w:val="-4"/>
                <w:w w:val="9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982386" w:rsidRDefault="00982386" w:rsidP="00F34FFE">
            <w:pPr>
              <w:wordWrap w:val="0"/>
              <w:ind w:left="100" w:right="100"/>
              <w:jc w:val="distribute"/>
              <w:rPr>
                <w:spacing w:val="-10"/>
              </w:rPr>
            </w:pPr>
            <w:r w:rsidRPr="00982386">
              <w:rPr>
                <w:rFonts w:hint="eastAsia"/>
                <w:spacing w:val="-10"/>
              </w:rPr>
              <w:t>自動加圧装置</w:t>
            </w:r>
          </w:p>
          <w:p w:rsidR="00982386" w:rsidRPr="00451C42" w:rsidRDefault="00982386" w:rsidP="00F34FFE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982386">
              <w:rPr>
                <w:rFonts w:hint="eastAsia"/>
                <w:spacing w:val="-10"/>
              </w:rPr>
              <w:t>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707389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最下位　　　</w:t>
            </w:r>
            <w:r w:rsidR="00E55D97">
              <w:rPr>
                <w:rFonts w:hint="eastAsia"/>
              </w:rPr>
              <w:t>MPa</w:t>
            </w:r>
            <w:r>
              <w:rPr>
                <w:rFonts w:hint="eastAsia"/>
              </w:rPr>
              <w:t xml:space="preserve">　  最上位　　　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Pr="00982386" w:rsidRDefault="00982386" w:rsidP="00707389">
            <w:pPr>
              <w:wordWrap w:val="0"/>
              <w:ind w:left="102" w:right="102" w:firstLineChars="50" w:firstLine="105"/>
              <w:rPr>
                <w:snapToGrid w:val="0"/>
              </w:rPr>
            </w:pPr>
            <w:r>
              <w:rPr>
                <w:rFonts w:hint="eastAsia"/>
              </w:rPr>
              <w:t xml:space="preserve">試験圧力　　　　　　　　　</w:t>
            </w:r>
            <w:r w:rsidR="007073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  <w:tr w:rsidR="00982386" w:rsidTr="00982386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2386" w:rsidRDefault="00707389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386" w:rsidRDefault="00982386" w:rsidP="00F34FFE">
            <w:pPr>
              <w:wordWrap w:val="0"/>
              <w:ind w:left="100" w:right="100"/>
            </w:pPr>
          </w:p>
        </w:tc>
      </w:tr>
    </w:tbl>
    <w:p w:rsidR="00CF0477" w:rsidRDefault="00CF0477" w:rsidP="00CF0477">
      <w:pPr>
        <w:wordWrap w:val="0"/>
        <w:spacing w:line="120" w:lineRule="exact"/>
      </w:pPr>
    </w:p>
    <w:p w:rsidR="00982386" w:rsidRDefault="00982386" w:rsidP="00982386">
      <w:pPr>
        <w:wordWrap w:val="0"/>
        <w:spacing w:after="80"/>
        <w:rPr>
          <w:rFonts w:ascii="ＭＳ ゴシック" w:eastAsia="ＭＳ ゴシック" w:hAnsi="ＭＳ ゴシック"/>
        </w:rPr>
      </w:pPr>
      <w:r>
        <w:br w:type="page"/>
      </w:r>
      <w:r>
        <w:rPr>
          <w:rFonts w:hint="eastAsia"/>
        </w:rPr>
        <w:lastRenderedPageBreak/>
        <w:t xml:space="preserve">　</w:t>
      </w: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ゴシック" w:eastAsia="ＭＳ ゴシック" w:hAnsi="ＭＳ ゴシック" w:hint="eastAsia"/>
        </w:rPr>
        <w:t>⑥</w:t>
      </w:r>
    </w:p>
    <w:tbl>
      <w:tblPr>
        <w:tblW w:w="930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992"/>
        <w:gridCol w:w="2268"/>
        <w:gridCol w:w="3969"/>
        <w:gridCol w:w="795"/>
      </w:tblGrid>
      <w:tr w:rsidR="00C8517D" w:rsidTr="00C8517D">
        <w:trPr>
          <w:cantSplit/>
          <w:trHeight w:hRule="exact" w:val="397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517D" w:rsidRPr="006A1AAD" w:rsidRDefault="00C8517D" w:rsidP="00C8517D">
            <w:pPr>
              <w:ind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7D" w:rsidRPr="003659AF" w:rsidRDefault="00C8517D" w:rsidP="0003137B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17D" w:rsidRDefault="00C8517D" w:rsidP="00C8517D">
            <w:pPr>
              <w:ind w:right="100"/>
              <w:jc w:val="right"/>
            </w:pPr>
            <w:r>
              <w:rPr>
                <w:rFonts w:hint="eastAsia"/>
              </w:rPr>
              <w:t>結　果</w:t>
            </w: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6A1AAD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総　　　合　　　試　　　験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F34FFE" w:rsidRDefault="003C1778" w:rsidP="0003137B">
            <w:pPr>
              <w:ind w:left="100" w:right="100"/>
              <w:jc w:val="distribute"/>
            </w:pPr>
            <w:r>
              <w:rPr>
                <w:rFonts w:hint="eastAsia"/>
              </w:rPr>
              <w:t>放射試験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 w:rsidRPr="006A1AAD">
              <w:rPr>
                <w:rFonts w:hint="eastAsia"/>
              </w:rPr>
              <w:t>起動性能等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C8517D" w:rsidP="00D6710E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MPa</w:t>
            </w:r>
            <w:r w:rsidR="00D6710E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C8517D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Ｌ/min</w:t>
            </w:r>
            <w:r w:rsidR="00D6710E">
              <w:rPr>
                <w:rFonts w:hint="eastAsia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希釈容量濃度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982386" w:rsidRDefault="003C1778" w:rsidP="00715E42">
            <w:pPr>
              <w:wordWrap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7572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発</w:t>
            </w:r>
            <w:r w:rsidR="003C1778">
              <w:rPr>
                <w:rFonts w:hint="eastAsia"/>
              </w:rPr>
              <w:t>泡倍率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7572F8" w:rsidP="00715E4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倍</w:t>
            </w:r>
            <w:r w:rsidR="003C1778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7572F8">
            <w:pPr>
              <w:ind w:left="100" w:right="100"/>
            </w:pPr>
            <w:r w:rsidRPr="007572F8">
              <w:rPr>
                <w:rFonts w:hint="eastAsia"/>
                <w:kern w:val="0"/>
              </w:rPr>
              <w:t>２</w:t>
            </w:r>
            <w:r w:rsidRPr="007572F8">
              <w:rPr>
                <w:rFonts w:hint="eastAsia"/>
              </w:rPr>
              <w:t>５</w:t>
            </w:r>
            <w:r w:rsidR="007572F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％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還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元</w:t>
            </w:r>
            <w:r w:rsidR="007572F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時</w:t>
            </w:r>
            <w:r w:rsidR="007572F8">
              <w:rPr>
                <w:rFonts w:hint="eastAsia"/>
              </w:rPr>
              <w:t xml:space="preserve">　 　</w:t>
            </w:r>
            <w:r>
              <w:rPr>
                <w:rFonts w:hint="eastAsia"/>
              </w:rPr>
              <w:t>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715E4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sec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715E42">
            <w:pPr>
              <w:wordWrap w:val="0"/>
              <w:ind w:left="102" w:right="100"/>
            </w:pPr>
            <w:r>
              <w:rPr>
                <w:rFonts w:hint="eastAsia"/>
              </w:rPr>
              <w:t>制御盤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03137B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予備電源試験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電源の自動切替機能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Pr="00715E42" w:rsidRDefault="003C1778" w:rsidP="0003137B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非常電源切替試験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715E42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3C177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Pr="006A1AAD" w:rsidRDefault="003C177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8" w:rsidRDefault="003C1778" w:rsidP="00715E42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1778" w:rsidRDefault="003C1778" w:rsidP="0003137B">
            <w:pPr>
              <w:wordWrap w:val="0"/>
              <w:ind w:left="100" w:right="100"/>
            </w:pPr>
          </w:p>
        </w:tc>
      </w:tr>
      <w:tr w:rsidR="00715E42" w:rsidRPr="006A1AAD" w:rsidTr="00D6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7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15E42" w:rsidRPr="006A1AAD" w:rsidRDefault="00715E42" w:rsidP="0003137B">
            <w:pPr>
              <w:wordWrap w:val="0"/>
              <w:spacing w:line="240" w:lineRule="exact"/>
              <w:ind w:left="102" w:right="102"/>
              <w:jc w:val="center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>備　　　　　　　　　　　考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715E42" w:rsidRPr="006A1AAD" w:rsidRDefault="00715E42" w:rsidP="00D6710E">
            <w:pPr>
              <w:wordWrap w:val="0"/>
              <w:ind w:left="102" w:right="102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 xml:space="preserve">　</w:t>
            </w:r>
            <w:r w:rsidR="00F3594D" w:rsidRPr="00F3594D">
              <w:rPr>
                <w:szCs w:val="20"/>
              </w:rPr>
              <w:fldChar w:fldCharType="begin"/>
            </w:r>
            <w:r w:rsidR="00F3594D" w:rsidRPr="00F3594D">
              <w:rPr>
                <w:szCs w:val="20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hint="eastAsia"/>
                      <w:szCs w:val="20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</m:rad>
            </m:oMath>
            <w:r w:rsidR="00F3594D" w:rsidRPr="00F3594D">
              <w:rPr>
                <w:szCs w:val="20"/>
              </w:rPr>
              <w:instrText xml:space="preserve"> </w:instrText>
            </w:r>
            <w:r w:rsidR="00F3594D" w:rsidRPr="00F3594D">
              <w:rPr>
                <w:szCs w:val="20"/>
              </w:rPr>
              <w:fldChar w:fldCharType="separate"/>
            </w:r>
            <w:r w:rsidR="00F3594D" w:rsidRPr="00F3594D">
              <w:rPr>
                <w:szCs w:val="20"/>
              </w:rPr>
              <w:fldChar w:fldCharType="end"/>
            </w:r>
            <w:r w:rsidR="003A19A6" w:rsidRPr="003A19A6">
              <w:rPr>
                <w:szCs w:val="20"/>
              </w:rPr>
              <w:fldChar w:fldCharType="begin"/>
            </w:r>
            <w:r w:rsidR="003A19A6" w:rsidRPr="003A19A6">
              <w:rPr>
                <w:szCs w:val="20"/>
              </w:rPr>
              <w:instrText xml:space="preserve"> QUOTE </w:instrTex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hint="eastAsia"/>
                      <w:szCs w:val="20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P</m:t>
                  </m:r>
                </m:e>
              </m:rad>
            </m:oMath>
            <w:r w:rsidR="003A19A6" w:rsidRPr="003A19A6">
              <w:rPr>
                <w:szCs w:val="20"/>
              </w:rPr>
              <w:instrText xml:space="preserve"> </w:instrText>
            </w:r>
            <w:r w:rsidR="003A19A6" w:rsidRPr="003A19A6">
              <w:rPr>
                <w:szCs w:val="20"/>
              </w:rPr>
              <w:fldChar w:fldCharType="separate"/>
            </w:r>
            <w:r w:rsidR="003A19A6" w:rsidRPr="003A19A6">
              <w:rPr>
                <w:szCs w:val="20"/>
              </w:rPr>
              <w:fldChar w:fldCharType="end"/>
            </w:r>
          </w:p>
        </w:tc>
      </w:tr>
    </w:tbl>
    <w:p w:rsidR="00FD452C" w:rsidRDefault="00DF2898">
      <w:pPr>
        <w:wordWrap w:val="0"/>
        <w:spacing w:before="100"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FD452C">
        <w:rPr>
          <w:rFonts w:hint="eastAsia"/>
          <w:sz w:val="18"/>
        </w:rPr>
        <w:t>業規格Ａ４とすること。</w:t>
      </w:r>
    </w:p>
    <w:p w:rsidR="00FD452C" w:rsidRDefault="00FD452C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</w:t>
      </w:r>
      <w:r w:rsidR="00C66D26">
        <w:rPr>
          <w:rFonts w:hint="eastAsia"/>
          <w:sz w:val="18"/>
        </w:rPr>
        <w:t>該</w:t>
      </w:r>
      <w:r w:rsidR="00063C47">
        <w:rPr>
          <w:rFonts w:hint="eastAsia"/>
          <w:sz w:val="18"/>
        </w:rPr>
        <w:t>当</w:t>
      </w:r>
      <w:r>
        <w:rPr>
          <w:rFonts w:hint="eastAsia"/>
          <w:sz w:val="18"/>
        </w:rPr>
        <w:t>事項を○印で囲むこと。</w:t>
      </w:r>
    </w:p>
    <w:p w:rsidR="00FD452C" w:rsidRDefault="00FD452C" w:rsidP="007572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※</w:t>
      </w:r>
      <w:r w:rsidR="00D6710E">
        <w:rPr>
          <w:rFonts w:hint="eastAsia"/>
          <w:sz w:val="18"/>
        </w:rPr>
        <w:t>印の試験は、｢</w:t>
      </w:r>
      <w:r>
        <w:rPr>
          <w:rFonts w:hint="eastAsia"/>
          <w:sz w:val="18"/>
        </w:rPr>
        <w:t>加圧送水装置の基準｣</w:t>
      </w:r>
      <w:r w:rsidR="001110A4">
        <w:rPr>
          <w:sz w:val="18"/>
        </w:rPr>
        <w:t>(</w:t>
      </w:r>
      <w:r>
        <w:rPr>
          <w:rFonts w:hint="eastAsia"/>
          <w:sz w:val="18"/>
        </w:rPr>
        <w:t>平成９年消防庁告示第８号</w:t>
      </w:r>
      <w:r w:rsidR="001110A4">
        <w:rPr>
          <w:sz w:val="18"/>
        </w:rPr>
        <w:t>)</w:t>
      </w:r>
      <w:r>
        <w:rPr>
          <w:rFonts w:hint="eastAsia"/>
          <w:sz w:val="18"/>
        </w:rPr>
        <w:t>に</w:t>
      </w:r>
      <w:r w:rsidR="001110A4" w:rsidRPr="001110A4">
        <w:rPr>
          <w:rFonts w:hint="eastAsia"/>
          <w:sz w:val="18"/>
        </w:rPr>
        <w:t>適合している</w:t>
      </w:r>
      <w:r w:rsidR="00D6710E">
        <w:rPr>
          <w:rFonts w:hint="eastAsia"/>
          <w:sz w:val="18"/>
        </w:rPr>
        <w:t>旨の表示が付されている</w:t>
      </w:r>
      <w:r w:rsidR="001110A4" w:rsidRPr="001110A4">
        <w:rPr>
          <w:rFonts w:hint="eastAsia"/>
          <w:sz w:val="18"/>
        </w:rPr>
        <w:t>もの</w:t>
      </w:r>
      <w:r w:rsidR="00D6710E">
        <w:rPr>
          <w:rFonts w:hint="eastAsia"/>
          <w:sz w:val="18"/>
        </w:rPr>
        <w:t>にあっては</w:t>
      </w:r>
      <w:r w:rsidR="001110A4" w:rsidRPr="001110A4">
        <w:rPr>
          <w:rFonts w:hint="eastAsia"/>
          <w:sz w:val="18"/>
        </w:rPr>
        <w:t>、</w:t>
      </w:r>
      <w:r>
        <w:rPr>
          <w:rFonts w:hint="eastAsia"/>
          <w:sz w:val="18"/>
        </w:rPr>
        <w:t>省略することができる。</w:t>
      </w:r>
      <w:r w:rsidR="00546EF2">
        <w:rPr>
          <w:rFonts w:hint="eastAsia"/>
          <w:sz w:val="18"/>
        </w:rPr>
        <w:t xml:space="preserve">　</w:t>
      </w:r>
    </w:p>
    <w:p w:rsidR="00FD452C" w:rsidRDefault="00FD452C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</w:t>
      </w:r>
      <w:r w:rsidR="007572F8">
        <w:rPr>
          <w:rFonts w:hint="eastAsia"/>
          <w:sz w:val="18"/>
        </w:rPr>
        <w:t>、</w:t>
      </w:r>
      <w:r>
        <w:rPr>
          <w:rFonts w:hint="eastAsia"/>
          <w:sz w:val="18"/>
        </w:rPr>
        <w:t>良否を記入すること。</w:t>
      </w:r>
    </w:p>
    <w:p w:rsidR="00FD452C" w:rsidRDefault="00FD452C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FD452C" w:rsidRDefault="00FD452C">
      <w:pPr>
        <w:wordWrap w:val="0"/>
        <w:spacing w:line="26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６　</w:t>
      </w:r>
      <w:r w:rsidR="00177659">
        <w:rPr>
          <w:rFonts w:hint="eastAsia"/>
          <w:sz w:val="18"/>
        </w:rPr>
        <w:t>総合</w:t>
      </w:r>
      <w:r w:rsidR="001110A4" w:rsidRPr="001110A4">
        <w:rPr>
          <w:rFonts w:hint="eastAsia"/>
          <w:sz w:val="18"/>
        </w:rPr>
        <w:t>操作盤が設けられているものにあっては、</w:t>
      </w:r>
      <w:r w:rsidR="00177659">
        <w:rPr>
          <w:rFonts w:hint="eastAsia"/>
          <w:sz w:val="18"/>
        </w:rPr>
        <w:t>総合</w:t>
      </w:r>
      <w:r w:rsidR="001110A4">
        <w:rPr>
          <w:rFonts w:hint="eastAsia"/>
          <w:sz w:val="18"/>
        </w:rPr>
        <w:t>操作盤</w:t>
      </w:r>
      <w:r w:rsidR="001110A4" w:rsidRPr="001110A4">
        <w:rPr>
          <w:rFonts w:hint="eastAsia"/>
          <w:sz w:val="18"/>
        </w:rPr>
        <w:t>についての試験結果報告書を添付すること。</w:t>
      </w:r>
    </w:p>
    <w:p w:rsidR="006D1B96" w:rsidRPr="00252CA7" w:rsidRDefault="006D1B96" w:rsidP="006D1B96">
      <w:pPr>
        <w:wordWrap w:val="0"/>
        <w:spacing w:line="20" w:lineRule="exact"/>
        <w:ind w:left="539" w:hanging="539"/>
        <w:jc w:val="right"/>
        <w:rPr>
          <w:color w:val="F2F2F2"/>
          <w:sz w:val="2"/>
          <w:szCs w:val="2"/>
        </w:rPr>
      </w:pPr>
      <w:r>
        <w:rPr>
          <w:rFonts w:hint="eastAsia"/>
          <w:sz w:val="12"/>
        </w:rPr>
        <w:t xml:space="preserve">　</w:t>
      </w:r>
      <w:r w:rsidRPr="00252CA7">
        <w:rPr>
          <w:rFonts w:hint="eastAsia"/>
          <w:color w:val="F2F2F2"/>
          <w:sz w:val="2"/>
          <w:szCs w:val="2"/>
        </w:rPr>
        <w:t xml:space="preserve">2014.07.18　</w:t>
      </w:r>
    </w:p>
    <w:sectPr w:rsidR="006D1B96" w:rsidRPr="00252CA7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AC" w:rsidRDefault="004270AC">
      <w:r>
        <w:separator/>
      </w:r>
    </w:p>
  </w:endnote>
  <w:endnote w:type="continuationSeparator" w:id="0">
    <w:p w:rsidR="004270AC" w:rsidRDefault="0042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AC" w:rsidRDefault="004270AC">
      <w:r>
        <w:separator/>
      </w:r>
    </w:p>
  </w:footnote>
  <w:footnote w:type="continuationSeparator" w:id="0">
    <w:p w:rsidR="004270AC" w:rsidRDefault="0042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FE" w:rsidRDefault="00F34FF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E"/>
    <w:rsid w:val="0000528E"/>
    <w:rsid w:val="0003137B"/>
    <w:rsid w:val="00063C47"/>
    <w:rsid w:val="00071678"/>
    <w:rsid w:val="000C4DAC"/>
    <w:rsid w:val="000D0055"/>
    <w:rsid w:val="001110A4"/>
    <w:rsid w:val="00177659"/>
    <w:rsid w:val="00252CA7"/>
    <w:rsid w:val="00267C50"/>
    <w:rsid w:val="002F5C94"/>
    <w:rsid w:val="003659AF"/>
    <w:rsid w:val="00373FD0"/>
    <w:rsid w:val="003A19A6"/>
    <w:rsid w:val="003B5135"/>
    <w:rsid w:val="003C1778"/>
    <w:rsid w:val="003D1B58"/>
    <w:rsid w:val="003D4CAA"/>
    <w:rsid w:val="004270AC"/>
    <w:rsid w:val="00442FE9"/>
    <w:rsid w:val="00451C42"/>
    <w:rsid w:val="004909C7"/>
    <w:rsid w:val="00497F5B"/>
    <w:rsid w:val="004B153D"/>
    <w:rsid w:val="00512801"/>
    <w:rsid w:val="00546EF2"/>
    <w:rsid w:val="00591DDB"/>
    <w:rsid w:val="005F2FE6"/>
    <w:rsid w:val="00686E71"/>
    <w:rsid w:val="006A1AAD"/>
    <w:rsid w:val="006D1B96"/>
    <w:rsid w:val="006E2954"/>
    <w:rsid w:val="006F3AFE"/>
    <w:rsid w:val="00707389"/>
    <w:rsid w:val="00715E42"/>
    <w:rsid w:val="00751591"/>
    <w:rsid w:val="007522E5"/>
    <w:rsid w:val="007572F8"/>
    <w:rsid w:val="00773E13"/>
    <w:rsid w:val="007D15BE"/>
    <w:rsid w:val="007F76A3"/>
    <w:rsid w:val="00881DDF"/>
    <w:rsid w:val="008C644F"/>
    <w:rsid w:val="008E2393"/>
    <w:rsid w:val="008E5FC6"/>
    <w:rsid w:val="008F3603"/>
    <w:rsid w:val="00923249"/>
    <w:rsid w:val="00937D64"/>
    <w:rsid w:val="0097573F"/>
    <w:rsid w:val="00982386"/>
    <w:rsid w:val="00991806"/>
    <w:rsid w:val="009F3EA2"/>
    <w:rsid w:val="00A07461"/>
    <w:rsid w:val="00A44626"/>
    <w:rsid w:val="00B068CC"/>
    <w:rsid w:val="00B25D24"/>
    <w:rsid w:val="00C51542"/>
    <w:rsid w:val="00C60DB1"/>
    <w:rsid w:val="00C66D26"/>
    <w:rsid w:val="00C8517D"/>
    <w:rsid w:val="00CB32C3"/>
    <w:rsid w:val="00CF0477"/>
    <w:rsid w:val="00D17656"/>
    <w:rsid w:val="00D24D89"/>
    <w:rsid w:val="00D50DEE"/>
    <w:rsid w:val="00D63BF2"/>
    <w:rsid w:val="00D6710E"/>
    <w:rsid w:val="00D9329C"/>
    <w:rsid w:val="00DD0E0D"/>
    <w:rsid w:val="00DF2898"/>
    <w:rsid w:val="00E41418"/>
    <w:rsid w:val="00E46406"/>
    <w:rsid w:val="00E55D97"/>
    <w:rsid w:val="00E738D4"/>
    <w:rsid w:val="00EA6588"/>
    <w:rsid w:val="00EC0F9C"/>
    <w:rsid w:val="00ED75D7"/>
    <w:rsid w:val="00F34206"/>
    <w:rsid w:val="00F34FFE"/>
    <w:rsid w:val="00F3594D"/>
    <w:rsid w:val="00F642E5"/>
    <w:rsid w:val="00F76B0E"/>
    <w:rsid w:val="00F9292D"/>
    <w:rsid w:val="00FD452C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0282D-7D2D-4891-A34F-10DFE630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character" w:styleId="ab">
    <w:name w:val="Placeholder Text"/>
    <w:uiPriority w:val="99"/>
    <w:semiHidden/>
    <w:rsid w:val="00EC0F9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594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359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6</Pages>
  <Words>1908</Words>
  <Characters>2016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　　　　　　　　　　　　　　　　　　　　　　　　　　　　　　　　　　　　 ①</vt:lpstr>
      <vt:lpstr>別記様式第５　　　　　　　　　　　　　　　　　　　　　　　　　　　　　　　　　　　　 ①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　　　　　　　　　　　　　　　　　　　　　　　　　　　　　　　　　　　　 ①</dc:title>
  <dc:subject/>
  <dc:creator>hi-hiza</dc:creator>
  <cp:keywords/>
  <cp:lastModifiedBy>cdoa</cp:lastModifiedBy>
  <cp:revision>2</cp:revision>
  <cp:lastPrinted>2014-07-18T04:10:00Z</cp:lastPrinted>
  <dcterms:created xsi:type="dcterms:W3CDTF">2020-08-07T07:06:00Z</dcterms:created>
  <dcterms:modified xsi:type="dcterms:W3CDTF">2020-08-07T07:06:00Z</dcterms:modified>
</cp:coreProperties>
</file>